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10BF6F" w14:textId="77777777" w:rsidR="00371352" w:rsidRPr="007C5F98" w:rsidRDefault="00D40EE6" w:rsidP="003B2D2E">
      <w:pPr>
        <w:tabs>
          <w:tab w:val="center" w:pos="7797"/>
        </w:tabs>
        <w:rPr>
          <w:rFonts w:ascii="Calibri" w:hAnsi="Calibri"/>
          <w:b/>
          <w:color w:val="767171" w:themeColor="background2" w:themeShade="80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8EF07CF" wp14:editId="249ACBA9">
            <wp:simplePos x="0" y="0"/>
            <wp:positionH relativeFrom="column">
              <wp:posOffset>-24130</wp:posOffset>
            </wp:positionH>
            <wp:positionV relativeFrom="paragraph">
              <wp:posOffset>53975</wp:posOffset>
            </wp:positionV>
            <wp:extent cx="1658620" cy="738505"/>
            <wp:effectExtent l="0" t="0" r="0" b="4445"/>
            <wp:wrapNone/>
            <wp:docPr id="3" name="Image 3" descr="LOGO_debra_FRANCE_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ebra_FRANCE_Logo_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352">
        <w:rPr>
          <w:rFonts w:ascii="Calibri" w:hAnsi="Calibri"/>
          <w:b/>
          <w:sz w:val="28"/>
          <w:szCs w:val="28"/>
        </w:rPr>
        <w:tab/>
      </w:r>
      <w:r w:rsidR="00371352" w:rsidRPr="007C5F98">
        <w:rPr>
          <w:rFonts w:ascii="Calibri" w:hAnsi="Calibri"/>
          <w:b/>
          <w:color w:val="767171" w:themeColor="background2" w:themeShade="80"/>
          <w:sz w:val="28"/>
          <w:szCs w:val="28"/>
        </w:rPr>
        <w:t>DYSTROPHIQUE EPIDERMOLYSE BULLEUSE</w:t>
      </w:r>
    </w:p>
    <w:p w14:paraId="788CB14E" w14:textId="77777777" w:rsidR="00371352" w:rsidRPr="007C5F98" w:rsidRDefault="00371352" w:rsidP="003B2D2E">
      <w:pPr>
        <w:tabs>
          <w:tab w:val="center" w:pos="7797"/>
        </w:tabs>
        <w:rPr>
          <w:rFonts w:ascii="Calibri" w:hAnsi="Calibri"/>
          <w:b/>
          <w:color w:val="767171" w:themeColor="background2" w:themeShade="80"/>
          <w:sz w:val="28"/>
          <w:szCs w:val="28"/>
        </w:rPr>
      </w:pPr>
      <w:r w:rsidRPr="007C5F98">
        <w:rPr>
          <w:rFonts w:ascii="Calibri" w:hAnsi="Calibri"/>
          <w:b/>
          <w:color w:val="767171" w:themeColor="background2" w:themeShade="80"/>
          <w:sz w:val="28"/>
          <w:szCs w:val="28"/>
        </w:rPr>
        <w:tab/>
        <w:t>RECHERCHE ASSOCIATION</w:t>
      </w:r>
    </w:p>
    <w:p w14:paraId="487AEF14" w14:textId="77777777" w:rsidR="00371352" w:rsidRPr="007C5F98" w:rsidRDefault="00371352" w:rsidP="003B2D2E">
      <w:pPr>
        <w:tabs>
          <w:tab w:val="left" w:pos="0"/>
          <w:tab w:val="center" w:pos="7797"/>
        </w:tabs>
        <w:jc w:val="center"/>
        <w:rPr>
          <w:rFonts w:ascii="Calibri" w:hAnsi="Calibri"/>
          <w:color w:val="767171" w:themeColor="background2" w:themeShade="80"/>
        </w:rPr>
      </w:pPr>
    </w:p>
    <w:p w14:paraId="2F32A1EA" w14:textId="77777777" w:rsidR="00371352" w:rsidRPr="007C5F98" w:rsidRDefault="00371352" w:rsidP="003B2D2E">
      <w:pPr>
        <w:tabs>
          <w:tab w:val="center" w:pos="7797"/>
        </w:tabs>
        <w:rPr>
          <w:rFonts w:ascii="Calibri" w:hAnsi="Calibri"/>
          <w:color w:val="767171" w:themeColor="background2" w:themeShade="80"/>
          <w:sz w:val="18"/>
          <w:szCs w:val="20"/>
        </w:rPr>
      </w:pPr>
      <w:r w:rsidRPr="007C5F98">
        <w:rPr>
          <w:rFonts w:ascii="Calibri" w:hAnsi="Calibri"/>
          <w:color w:val="767171" w:themeColor="background2" w:themeShade="80"/>
        </w:rPr>
        <w:tab/>
      </w:r>
      <w:r w:rsidRPr="007C5F98">
        <w:rPr>
          <w:rFonts w:ascii="Calibri" w:hAnsi="Calibri"/>
          <w:color w:val="767171" w:themeColor="background2" w:themeShade="80"/>
          <w:sz w:val="18"/>
          <w:szCs w:val="20"/>
        </w:rPr>
        <w:t>ASSOCIATION LOI 1901</w:t>
      </w:r>
    </w:p>
    <w:p w14:paraId="447A6B12" w14:textId="77777777" w:rsidR="00371352" w:rsidRPr="007C5F98" w:rsidRDefault="00371352" w:rsidP="003B2D2E">
      <w:pPr>
        <w:tabs>
          <w:tab w:val="center" w:pos="7797"/>
        </w:tabs>
        <w:ind w:left="708"/>
        <w:rPr>
          <w:rFonts w:ascii="Calibri" w:hAnsi="Calibri"/>
          <w:color w:val="767171" w:themeColor="background2" w:themeShade="80"/>
          <w:sz w:val="18"/>
          <w:szCs w:val="20"/>
        </w:rPr>
      </w:pPr>
      <w:r w:rsidRPr="007C5F98">
        <w:rPr>
          <w:rFonts w:ascii="Calibri" w:hAnsi="Calibri"/>
          <w:color w:val="767171" w:themeColor="background2" w:themeShade="80"/>
          <w:sz w:val="18"/>
          <w:szCs w:val="20"/>
        </w:rPr>
        <w:tab/>
      </w:r>
      <w:r w:rsidRPr="003B2D2E">
        <w:rPr>
          <w:rFonts w:ascii="Calibri" w:hAnsi="Calibri"/>
          <w:color w:val="767171" w:themeColor="background2" w:themeShade="80"/>
          <w:sz w:val="16"/>
          <w:szCs w:val="20"/>
        </w:rPr>
        <w:t>SIRET : 794 387 746 00017</w:t>
      </w:r>
      <w:r w:rsidR="002F0149" w:rsidRPr="003B2D2E">
        <w:rPr>
          <w:rFonts w:ascii="Calibri" w:hAnsi="Calibri"/>
          <w:color w:val="767171" w:themeColor="background2" w:themeShade="80"/>
          <w:sz w:val="16"/>
          <w:szCs w:val="20"/>
        </w:rPr>
        <w:t xml:space="preserve"> - </w:t>
      </w:r>
      <w:r w:rsidRPr="003B2D2E">
        <w:rPr>
          <w:rFonts w:ascii="Calibri" w:hAnsi="Calibri"/>
          <w:color w:val="767171" w:themeColor="background2" w:themeShade="80"/>
          <w:sz w:val="16"/>
          <w:szCs w:val="20"/>
        </w:rPr>
        <w:t>APE : 9499Z</w:t>
      </w:r>
      <w:r w:rsidR="002F0149" w:rsidRPr="003B2D2E">
        <w:rPr>
          <w:rFonts w:ascii="Calibri" w:hAnsi="Calibri"/>
          <w:color w:val="767171" w:themeColor="background2" w:themeShade="80"/>
          <w:sz w:val="16"/>
          <w:szCs w:val="20"/>
        </w:rPr>
        <w:t xml:space="preserve"> - </w:t>
      </w:r>
      <w:r w:rsidRPr="003B2D2E">
        <w:rPr>
          <w:rFonts w:ascii="Calibri" w:hAnsi="Calibri"/>
          <w:color w:val="767171" w:themeColor="background2" w:themeShade="80"/>
          <w:sz w:val="16"/>
          <w:szCs w:val="20"/>
        </w:rPr>
        <w:t>Identification R.N.A. : W921001244</w:t>
      </w:r>
    </w:p>
    <w:p w14:paraId="276A5BF2" w14:textId="77777777" w:rsidR="00371352" w:rsidRDefault="00371352" w:rsidP="00C66F3E">
      <w:pPr>
        <w:tabs>
          <w:tab w:val="center" w:pos="6946"/>
        </w:tabs>
        <w:rPr>
          <w:rFonts w:ascii="Calibri" w:hAnsi="Calibri"/>
          <w:sz w:val="20"/>
          <w:szCs w:val="20"/>
        </w:rPr>
      </w:pPr>
    </w:p>
    <w:p w14:paraId="3656148D" w14:textId="667E9717" w:rsidR="00424DD8" w:rsidRDefault="00424DD8" w:rsidP="00C66F3E">
      <w:pPr>
        <w:tabs>
          <w:tab w:val="center" w:pos="6946"/>
        </w:tabs>
        <w:rPr>
          <w:rFonts w:ascii="Calibri" w:hAnsi="Calibri"/>
          <w:sz w:val="20"/>
          <w:szCs w:val="20"/>
        </w:rPr>
      </w:pPr>
    </w:p>
    <w:p w14:paraId="217748EA" w14:textId="77777777" w:rsidR="00B60786" w:rsidRPr="002F0149" w:rsidRDefault="00B60786" w:rsidP="00C66F3E">
      <w:pPr>
        <w:tabs>
          <w:tab w:val="center" w:pos="6946"/>
        </w:tabs>
        <w:rPr>
          <w:rFonts w:ascii="Calibri" w:hAnsi="Calibri"/>
          <w:sz w:val="20"/>
          <w:szCs w:val="20"/>
        </w:rPr>
      </w:pPr>
    </w:p>
    <w:p w14:paraId="73B055D8" w14:textId="2F3CAE01" w:rsidR="003B2D2E" w:rsidRPr="00330FAB" w:rsidRDefault="00330FAB" w:rsidP="00330FAB">
      <w:pPr>
        <w:pStyle w:val="DEBRATitrePage"/>
        <w:pBdr>
          <w:top w:val="single" w:sz="4" w:space="3" w:color="auto"/>
          <w:bottom w:val="single" w:sz="4" w:space="3" w:color="auto"/>
        </w:pBdr>
        <w:shd w:val="clear" w:color="auto" w:fill="0070C0"/>
        <w:spacing w:before="0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AG</w:t>
      </w:r>
      <w:r w:rsidR="00D96F77" w:rsidRPr="00BA512B">
        <w:rPr>
          <w:color w:val="FFFFFF" w:themeColor="background1"/>
          <w:sz w:val="36"/>
        </w:rPr>
        <w:t xml:space="preserve"> 20</w:t>
      </w:r>
      <w:r w:rsidR="008B0D14" w:rsidRPr="00BA512B">
        <w:rPr>
          <w:color w:val="FFFFFF" w:themeColor="background1"/>
          <w:sz w:val="36"/>
        </w:rPr>
        <w:t>20</w:t>
      </w:r>
    </w:p>
    <w:p w14:paraId="7E9CB1DF" w14:textId="067B0AE6" w:rsidR="00D40EE6" w:rsidRPr="00D036F4" w:rsidRDefault="00D40EE6" w:rsidP="00D036F4">
      <w:pPr>
        <w:rPr>
          <w:sz w:val="18"/>
          <w:szCs w:val="16"/>
        </w:rPr>
      </w:pPr>
    </w:p>
    <w:p w14:paraId="395DE070" w14:textId="6E6F0F88" w:rsidR="00B60786" w:rsidRPr="00D036F4" w:rsidRDefault="00D036F4" w:rsidP="00D036F4">
      <w:pPr>
        <w:jc w:val="center"/>
        <w:rPr>
          <w:b/>
          <w:bCs/>
          <w:sz w:val="32"/>
          <w:szCs w:val="28"/>
        </w:rPr>
      </w:pPr>
      <w:r w:rsidRPr="00D036F4">
        <w:rPr>
          <w:b/>
          <w:bCs/>
          <w:sz w:val="32"/>
          <w:szCs w:val="28"/>
        </w:rPr>
        <w:t>Visio - samedi 10 octobre</w:t>
      </w:r>
      <w:r>
        <w:rPr>
          <w:b/>
          <w:bCs/>
          <w:sz w:val="32"/>
          <w:szCs w:val="28"/>
        </w:rPr>
        <w:t xml:space="preserve"> 2020</w:t>
      </w:r>
    </w:p>
    <w:p w14:paraId="055C3314" w14:textId="77777777" w:rsidR="00BA512B" w:rsidRDefault="00BA512B" w:rsidP="00D036F4">
      <w:pPr>
        <w:spacing w:before="200"/>
        <w:jc w:val="center"/>
        <w:rPr>
          <w:i/>
          <w:sz w:val="28"/>
          <w:szCs w:val="20"/>
        </w:rPr>
      </w:pPr>
      <w:r w:rsidRPr="00D036F4">
        <w:rPr>
          <w:b/>
          <w:spacing w:val="40"/>
          <w:sz w:val="36"/>
          <w:szCs w:val="22"/>
          <w:u w:val="single"/>
        </w:rPr>
        <w:t>Programme</w:t>
      </w:r>
    </w:p>
    <w:p w14:paraId="0728B4E7" w14:textId="77777777" w:rsidR="006A13A8" w:rsidRPr="00BA512B" w:rsidRDefault="006A13A8" w:rsidP="00D036F4">
      <w:pPr>
        <w:jc w:val="center"/>
        <w:rPr>
          <w:sz w:val="16"/>
          <w:szCs w:val="20"/>
        </w:rPr>
      </w:pPr>
    </w:p>
    <w:p w14:paraId="24665FEF" w14:textId="77777777" w:rsidR="00B60786" w:rsidRPr="00C66F3E" w:rsidRDefault="00B60786" w:rsidP="00D036F4">
      <w:pPr>
        <w:pStyle w:val="DEBRAParagraphe"/>
        <w:tabs>
          <w:tab w:val="left" w:pos="142"/>
          <w:tab w:val="left" w:leader="dot" w:pos="2268"/>
        </w:tabs>
        <w:spacing w:before="0" w:after="0" w:line="240" w:lineRule="auto"/>
        <w:ind w:firstLine="0"/>
        <w:rPr>
          <w:rFonts w:asciiTheme="minorHAnsi" w:hAnsiTheme="minorHAnsi"/>
          <w:color w:val="014495"/>
          <w:sz w:val="28"/>
        </w:rPr>
      </w:pPr>
    </w:p>
    <w:p w14:paraId="780D3EAE" w14:textId="7E4D7AC4" w:rsidR="00502720" w:rsidRDefault="00701849" w:rsidP="00D036F4">
      <w:pPr>
        <w:pStyle w:val="HeureProgramme"/>
        <w:spacing w:after="480"/>
        <w:rPr>
          <w:i/>
          <w:spacing w:val="-1"/>
        </w:rPr>
      </w:pPr>
      <w:r>
        <w:rPr>
          <w:spacing w:val="-1"/>
        </w:rPr>
        <w:tab/>
      </w:r>
      <w:proofErr w:type="gramStart"/>
      <w:r w:rsidR="00502720" w:rsidRPr="00701849">
        <w:rPr>
          <w:b/>
          <w:spacing w:val="-1"/>
        </w:rPr>
        <w:t>9:</w:t>
      </w:r>
      <w:proofErr w:type="gramEnd"/>
      <w:r w:rsidR="005379A5">
        <w:rPr>
          <w:b/>
          <w:spacing w:val="-1"/>
        </w:rPr>
        <w:t>30</w:t>
      </w:r>
      <w:r w:rsidR="00424DD8">
        <w:rPr>
          <w:b/>
          <w:spacing w:val="-1"/>
        </w:rPr>
        <w:t xml:space="preserve"> </w:t>
      </w:r>
      <w:r w:rsidR="008168B2">
        <w:rPr>
          <w:b/>
          <w:spacing w:val="-1"/>
        </w:rPr>
        <w:t>-</w:t>
      </w:r>
      <w:r w:rsidR="00B21DA8">
        <w:rPr>
          <w:b/>
          <w:spacing w:val="-1"/>
        </w:rPr>
        <w:t xml:space="preserve"> 9h4</w:t>
      </w:r>
      <w:r w:rsidR="00386D77">
        <w:rPr>
          <w:b/>
          <w:spacing w:val="-1"/>
        </w:rPr>
        <w:t>0</w:t>
      </w:r>
      <w:r w:rsidR="00502720">
        <w:rPr>
          <w:spacing w:val="-1"/>
        </w:rPr>
        <w:tab/>
      </w:r>
      <w:r w:rsidR="00D91AB6">
        <w:rPr>
          <w:spacing w:val="-1"/>
        </w:rPr>
        <w:t xml:space="preserve"> </w:t>
      </w:r>
      <w:r w:rsidR="00502720" w:rsidRPr="00701849">
        <w:rPr>
          <w:b/>
          <w:spacing w:val="-1"/>
        </w:rPr>
        <w:t>Ouverture de la séance</w:t>
      </w:r>
      <w:r w:rsidR="00B21DA8">
        <w:rPr>
          <w:b/>
          <w:spacing w:val="-1"/>
        </w:rPr>
        <w:t xml:space="preserve"> </w:t>
      </w:r>
      <w:r w:rsidR="00D036F4">
        <w:rPr>
          <w:b/>
          <w:spacing w:val="-1"/>
        </w:rPr>
        <w:t>-</w:t>
      </w:r>
      <w:r w:rsidR="00B21DA8">
        <w:rPr>
          <w:b/>
          <w:spacing w:val="-1"/>
        </w:rPr>
        <w:t xml:space="preserve"> </w:t>
      </w:r>
      <w:r w:rsidR="00D036F4">
        <w:rPr>
          <w:b/>
          <w:spacing w:val="-1"/>
        </w:rPr>
        <w:t xml:space="preserve">Mot </w:t>
      </w:r>
      <w:bookmarkStart w:id="0" w:name="_GoBack"/>
      <w:bookmarkEnd w:id="0"/>
      <w:r w:rsidR="00B21DA8">
        <w:rPr>
          <w:b/>
          <w:spacing w:val="-1"/>
        </w:rPr>
        <w:t>du Président</w:t>
      </w:r>
    </w:p>
    <w:p w14:paraId="1940BB78" w14:textId="593EF3AA" w:rsidR="00474E46" w:rsidRPr="002F0149" w:rsidRDefault="00474E46" w:rsidP="005C2440">
      <w:pPr>
        <w:pStyle w:val="HeureProgramme"/>
        <w:shd w:val="clear" w:color="auto" w:fill="D5EDFF"/>
        <w:tabs>
          <w:tab w:val="left" w:pos="2268"/>
        </w:tabs>
        <w:spacing w:before="320" w:after="0"/>
        <w:ind w:right="-144"/>
        <w:rPr>
          <w:b/>
          <w:smallCaps/>
          <w:color w:val="014495"/>
          <w:spacing w:val="-1"/>
          <w:sz w:val="26"/>
          <w:szCs w:val="26"/>
        </w:rPr>
      </w:pPr>
      <w:r w:rsidRPr="002F0149">
        <w:rPr>
          <w:b/>
          <w:smallCaps/>
          <w:color w:val="014495"/>
          <w:spacing w:val="-1"/>
          <w:sz w:val="26"/>
          <w:szCs w:val="26"/>
        </w:rPr>
        <w:tab/>
      </w:r>
      <w:r w:rsidRPr="002F0149">
        <w:rPr>
          <w:b/>
          <w:smallCaps/>
          <w:color w:val="014495"/>
          <w:spacing w:val="-1"/>
          <w:sz w:val="26"/>
          <w:szCs w:val="26"/>
        </w:rPr>
        <w:tab/>
      </w:r>
      <w:proofErr w:type="spellStart"/>
      <w:r w:rsidRPr="002F0149">
        <w:rPr>
          <w:b/>
          <w:smallCaps/>
          <w:color w:val="014495"/>
          <w:spacing w:val="-1"/>
          <w:sz w:val="26"/>
          <w:szCs w:val="26"/>
        </w:rPr>
        <w:t>Assembl</w:t>
      </w:r>
      <w:r w:rsidRPr="002F0149">
        <w:rPr>
          <w:b/>
          <w:smallCaps/>
          <w:color w:val="014495"/>
          <w:spacing w:val="-1"/>
          <w:szCs w:val="26"/>
        </w:rPr>
        <w:t>É</w:t>
      </w:r>
      <w:r w:rsidRPr="002F0149">
        <w:rPr>
          <w:b/>
          <w:smallCaps/>
          <w:color w:val="014495"/>
          <w:spacing w:val="-1"/>
          <w:sz w:val="26"/>
          <w:szCs w:val="26"/>
        </w:rPr>
        <w:t>e</w:t>
      </w:r>
      <w:proofErr w:type="spellEnd"/>
      <w:r w:rsidRPr="002F0149">
        <w:rPr>
          <w:b/>
          <w:smallCaps/>
          <w:color w:val="014495"/>
          <w:spacing w:val="-1"/>
          <w:sz w:val="26"/>
          <w:szCs w:val="26"/>
        </w:rPr>
        <w:t xml:space="preserve"> </w:t>
      </w:r>
      <w:proofErr w:type="spellStart"/>
      <w:r w:rsidRPr="002F0149">
        <w:rPr>
          <w:b/>
          <w:smallCaps/>
          <w:color w:val="014495"/>
          <w:spacing w:val="-1"/>
          <w:sz w:val="26"/>
          <w:szCs w:val="26"/>
        </w:rPr>
        <w:t>g</w:t>
      </w:r>
      <w:r w:rsidR="0090457A" w:rsidRPr="002F0149">
        <w:rPr>
          <w:b/>
          <w:smallCaps/>
          <w:color w:val="014495"/>
          <w:spacing w:val="-1"/>
          <w:szCs w:val="26"/>
        </w:rPr>
        <w:t>É</w:t>
      </w:r>
      <w:r w:rsidRPr="002F0149">
        <w:rPr>
          <w:b/>
          <w:smallCaps/>
          <w:color w:val="014495"/>
          <w:spacing w:val="-1"/>
          <w:sz w:val="26"/>
          <w:szCs w:val="26"/>
        </w:rPr>
        <w:t>n</w:t>
      </w:r>
      <w:r w:rsidR="0090457A" w:rsidRPr="002F0149">
        <w:rPr>
          <w:b/>
          <w:smallCaps/>
          <w:color w:val="014495"/>
          <w:spacing w:val="-1"/>
          <w:szCs w:val="26"/>
        </w:rPr>
        <w:t>É</w:t>
      </w:r>
      <w:r w:rsidRPr="002F0149">
        <w:rPr>
          <w:b/>
          <w:smallCaps/>
          <w:color w:val="014495"/>
          <w:spacing w:val="-1"/>
          <w:sz w:val="26"/>
          <w:szCs w:val="26"/>
        </w:rPr>
        <w:t>rale</w:t>
      </w:r>
      <w:proofErr w:type="spellEnd"/>
      <w:r w:rsidRPr="002F0149">
        <w:rPr>
          <w:b/>
          <w:smallCaps/>
          <w:color w:val="014495"/>
          <w:spacing w:val="-1"/>
          <w:sz w:val="26"/>
          <w:szCs w:val="26"/>
        </w:rPr>
        <w:t xml:space="preserve"> ordinaire</w:t>
      </w:r>
    </w:p>
    <w:p w14:paraId="33126C8C" w14:textId="3D957364" w:rsidR="006810DC" w:rsidRDefault="006A53D6" w:rsidP="00D036F4">
      <w:pPr>
        <w:pStyle w:val="HeureProgramme"/>
        <w:spacing w:before="360" w:after="0"/>
        <w:rPr>
          <w:spacing w:val="-1"/>
        </w:rPr>
      </w:pPr>
      <w:r>
        <w:rPr>
          <w:spacing w:val="-1"/>
        </w:rPr>
        <w:tab/>
      </w:r>
      <w:proofErr w:type="gramStart"/>
      <w:r>
        <w:rPr>
          <w:spacing w:val="-1"/>
        </w:rPr>
        <w:t>9:</w:t>
      </w:r>
      <w:proofErr w:type="gramEnd"/>
      <w:r w:rsidR="00386D77">
        <w:rPr>
          <w:spacing w:val="-1"/>
        </w:rPr>
        <w:t>4</w:t>
      </w:r>
      <w:r w:rsidR="005379A5">
        <w:rPr>
          <w:spacing w:val="-1"/>
        </w:rPr>
        <w:t>0</w:t>
      </w:r>
      <w:r>
        <w:rPr>
          <w:spacing w:val="-1"/>
        </w:rPr>
        <w:t xml:space="preserve"> - </w:t>
      </w:r>
      <w:r w:rsidR="005379A5">
        <w:rPr>
          <w:spacing w:val="-1"/>
        </w:rPr>
        <w:t>10</w:t>
      </w:r>
      <w:r>
        <w:rPr>
          <w:spacing w:val="-1"/>
        </w:rPr>
        <w:t>:</w:t>
      </w:r>
      <w:r w:rsidR="00386D77">
        <w:rPr>
          <w:spacing w:val="-1"/>
        </w:rPr>
        <w:t>0</w:t>
      </w:r>
      <w:r w:rsidR="00B21DA8">
        <w:rPr>
          <w:spacing w:val="-1"/>
        </w:rPr>
        <w:t>0</w:t>
      </w:r>
      <w:r>
        <w:rPr>
          <w:spacing w:val="-1"/>
        </w:rPr>
        <w:t xml:space="preserve"> </w:t>
      </w:r>
      <w:r>
        <w:rPr>
          <w:spacing w:val="-1"/>
        </w:rPr>
        <w:tab/>
        <w:t xml:space="preserve"> </w:t>
      </w:r>
      <w:r w:rsidRPr="00966DB6">
        <w:rPr>
          <w:b/>
          <w:bCs/>
          <w:spacing w:val="-1"/>
        </w:rPr>
        <w:t>Rapport moral</w:t>
      </w:r>
      <w:r w:rsidRPr="00701849">
        <w:rPr>
          <w:spacing w:val="-1"/>
        </w:rPr>
        <w:t xml:space="preserve"> </w:t>
      </w:r>
      <w:r w:rsidR="008168B2">
        <w:rPr>
          <w:spacing w:val="-1"/>
        </w:rPr>
        <w:t>-</w:t>
      </w:r>
      <w:r w:rsidRPr="00701849">
        <w:rPr>
          <w:spacing w:val="-1"/>
        </w:rPr>
        <w:t xml:space="preserve"> </w:t>
      </w:r>
      <w:r>
        <w:rPr>
          <w:spacing w:val="-1"/>
        </w:rPr>
        <w:t>Matthieu BEYLER</w:t>
      </w:r>
      <w:r w:rsidR="00207352">
        <w:rPr>
          <w:spacing w:val="-1"/>
        </w:rPr>
        <w:t xml:space="preserve">, </w:t>
      </w:r>
      <w:r w:rsidR="006F222A">
        <w:rPr>
          <w:spacing w:val="-1"/>
        </w:rPr>
        <w:t>p</w:t>
      </w:r>
      <w:r w:rsidR="00207352">
        <w:rPr>
          <w:spacing w:val="-1"/>
        </w:rPr>
        <w:t>résident</w:t>
      </w:r>
    </w:p>
    <w:p w14:paraId="66091CF0" w14:textId="61B9044A" w:rsidR="00B21DA8" w:rsidRDefault="00B21DA8" w:rsidP="00C66F3E">
      <w:pPr>
        <w:pStyle w:val="HeureProgramme"/>
        <w:spacing w:before="240" w:after="0"/>
        <w:ind w:left="142" w:hanging="142"/>
        <w:rPr>
          <w:spacing w:val="-1"/>
        </w:rPr>
      </w:pPr>
      <w:proofErr w:type="gramStart"/>
      <w:r>
        <w:rPr>
          <w:spacing w:val="-1"/>
        </w:rPr>
        <w:t>10:</w:t>
      </w:r>
      <w:proofErr w:type="gramEnd"/>
      <w:r w:rsidR="006F222A">
        <w:rPr>
          <w:spacing w:val="-1"/>
        </w:rPr>
        <w:t>00</w:t>
      </w:r>
      <w:r>
        <w:rPr>
          <w:spacing w:val="-1"/>
        </w:rPr>
        <w:t xml:space="preserve"> </w:t>
      </w:r>
      <w:r w:rsidR="008168B2">
        <w:rPr>
          <w:b/>
          <w:spacing w:val="-1"/>
        </w:rPr>
        <w:t>-</w:t>
      </w:r>
      <w:r>
        <w:rPr>
          <w:spacing w:val="-1"/>
        </w:rPr>
        <w:t xml:space="preserve"> 10:0</w:t>
      </w:r>
      <w:r w:rsidR="006F222A">
        <w:rPr>
          <w:spacing w:val="-1"/>
        </w:rPr>
        <w:t>5</w:t>
      </w:r>
      <w:r w:rsidR="008168B2">
        <w:rPr>
          <w:spacing w:val="-1"/>
        </w:rPr>
        <w:t xml:space="preserve"> </w:t>
      </w:r>
      <w:r w:rsidR="008168B2">
        <w:rPr>
          <w:spacing w:val="-1"/>
        </w:rPr>
        <w:tab/>
        <w:t xml:space="preserve"> </w:t>
      </w:r>
      <w:r>
        <w:rPr>
          <w:spacing w:val="-1"/>
        </w:rPr>
        <w:t>Questions/réponses suivi</w:t>
      </w:r>
      <w:r w:rsidR="00462108">
        <w:rPr>
          <w:spacing w:val="-1"/>
        </w:rPr>
        <w:t>es</w:t>
      </w:r>
      <w:r>
        <w:rPr>
          <w:spacing w:val="-1"/>
        </w:rPr>
        <w:t xml:space="preserve"> du vote</w:t>
      </w:r>
    </w:p>
    <w:p w14:paraId="0632D14F" w14:textId="77777777" w:rsidR="008168B2" w:rsidRDefault="006F222A" w:rsidP="008168B2">
      <w:pPr>
        <w:pStyle w:val="HeureProgramme"/>
        <w:spacing w:before="240" w:after="0"/>
        <w:ind w:left="709" w:hanging="709"/>
      </w:pPr>
      <w:proofErr w:type="gramStart"/>
      <w:r>
        <w:t>10:</w:t>
      </w:r>
      <w:proofErr w:type="gramEnd"/>
      <w:r>
        <w:t xml:space="preserve">05 </w:t>
      </w:r>
      <w:r w:rsidR="008168B2">
        <w:rPr>
          <w:b/>
          <w:spacing w:val="-1"/>
        </w:rPr>
        <w:t>-</w:t>
      </w:r>
      <w:r>
        <w:t xml:space="preserve"> 10:25 </w:t>
      </w:r>
      <w:r>
        <w:tab/>
        <w:t xml:space="preserve"> </w:t>
      </w:r>
      <w:r w:rsidRPr="00966DB6">
        <w:rPr>
          <w:b/>
          <w:bCs/>
        </w:rPr>
        <w:t>Rapport financier</w:t>
      </w:r>
    </w:p>
    <w:p w14:paraId="3D4D8163" w14:textId="1D6B0C7E" w:rsidR="006F222A" w:rsidRDefault="008168B2" w:rsidP="008168B2">
      <w:pPr>
        <w:pStyle w:val="HeureProgramme"/>
        <w:tabs>
          <w:tab w:val="left" w:pos="2268"/>
        </w:tabs>
        <w:spacing w:before="0" w:after="0"/>
        <w:ind w:left="709" w:hanging="709"/>
        <w:rPr>
          <w:spacing w:val="-1"/>
        </w:rPr>
      </w:pPr>
      <w:r>
        <w:tab/>
      </w:r>
      <w:r>
        <w:tab/>
      </w:r>
      <w:r>
        <w:tab/>
        <w:t xml:space="preserve"> </w:t>
      </w:r>
      <w:r w:rsidR="006F222A">
        <w:rPr>
          <w:spacing w:val="-1"/>
        </w:rPr>
        <w:t>Patricia BUENO BARTHE, trésorière, et Sylvie GUINEBRETIERE,</w:t>
      </w:r>
      <w:r>
        <w:rPr>
          <w:spacing w:val="-1"/>
        </w:rPr>
        <w:t xml:space="preserve"> </w:t>
      </w:r>
      <w:r w:rsidR="006F222A">
        <w:rPr>
          <w:spacing w:val="-1"/>
        </w:rPr>
        <w:t>trésorière adjointe</w:t>
      </w:r>
    </w:p>
    <w:p w14:paraId="468520EC" w14:textId="4F3F6203" w:rsidR="006F222A" w:rsidRDefault="006F222A" w:rsidP="00C66F3E">
      <w:pPr>
        <w:pStyle w:val="HeureProgramme"/>
        <w:spacing w:before="240" w:after="0"/>
        <w:ind w:left="142" w:hanging="142"/>
        <w:rPr>
          <w:spacing w:val="-1"/>
        </w:rPr>
      </w:pPr>
      <w:proofErr w:type="gramStart"/>
      <w:r>
        <w:rPr>
          <w:spacing w:val="-1"/>
        </w:rPr>
        <w:t>10:</w:t>
      </w:r>
      <w:proofErr w:type="gramEnd"/>
      <w:r>
        <w:rPr>
          <w:spacing w:val="-1"/>
        </w:rPr>
        <w:t xml:space="preserve">25 </w:t>
      </w:r>
      <w:r w:rsidR="008168B2">
        <w:rPr>
          <w:b/>
          <w:spacing w:val="-1"/>
        </w:rPr>
        <w:t>-</w:t>
      </w:r>
      <w:r>
        <w:rPr>
          <w:spacing w:val="-1"/>
        </w:rPr>
        <w:t xml:space="preserve"> 10:30 </w:t>
      </w:r>
      <w:r w:rsidR="008168B2">
        <w:rPr>
          <w:spacing w:val="-1"/>
        </w:rPr>
        <w:tab/>
        <w:t xml:space="preserve"> </w:t>
      </w:r>
      <w:r>
        <w:rPr>
          <w:spacing w:val="-1"/>
        </w:rPr>
        <w:t>Questions/réponses suivies du vote</w:t>
      </w:r>
    </w:p>
    <w:p w14:paraId="2332CB06" w14:textId="53747056" w:rsidR="004333C2" w:rsidRDefault="004333C2" w:rsidP="008168B2">
      <w:pPr>
        <w:pStyle w:val="HeureProgramme"/>
        <w:tabs>
          <w:tab w:val="left" w:pos="2268"/>
        </w:tabs>
        <w:spacing w:before="80" w:after="80"/>
        <w:rPr>
          <w:i/>
          <w:spacing w:val="-1"/>
        </w:rPr>
      </w:pPr>
    </w:p>
    <w:p w14:paraId="2BA87229" w14:textId="36D9FA17" w:rsidR="00EB130C" w:rsidRPr="008168B2" w:rsidRDefault="004333C2" w:rsidP="00C66F3E">
      <w:pPr>
        <w:pStyle w:val="HeureProgramme"/>
        <w:tabs>
          <w:tab w:val="left" w:pos="2268"/>
        </w:tabs>
        <w:spacing w:before="0"/>
        <w:rPr>
          <w:b/>
          <w:i/>
          <w:iCs/>
          <w:color w:val="009900"/>
        </w:rPr>
      </w:pPr>
      <w:proofErr w:type="gramStart"/>
      <w:r w:rsidRPr="008168B2">
        <w:rPr>
          <w:b/>
          <w:i/>
          <w:iCs/>
          <w:color w:val="009900"/>
        </w:rPr>
        <w:t>1</w:t>
      </w:r>
      <w:r w:rsidR="006471FA" w:rsidRPr="008168B2">
        <w:rPr>
          <w:b/>
          <w:i/>
          <w:iCs/>
          <w:color w:val="009900"/>
        </w:rPr>
        <w:t>0</w:t>
      </w:r>
      <w:r w:rsidRPr="008168B2">
        <w:rPr>
          <w:b/>
          <w:i/>
          <w:iCs/>
          <w:color w:val="009900"/>
        </w:rPr>
        <w:t>:</w:t>
      </w:r>
      <w:proofErr w:type="gramEnd"/>
      <w:r w:rsidR="00386D77" w:rsidRPr="008168B2">
        <w:rPr>
          <w:b/>
          <w:i/>
          <w:iCs/>
          <w:color w:val="009900"/>
        </w:rPr>
        <w:t>3</w:t>
      </w:r>
      <w:r w:rsidR="00EB130C" w:rsidRPr="008168B2">
        <w:rPr>
          <w:b/>
          <w:i/>
          <w:iCs/>
          <w:color w:val="009900"/>
        </w:rPr>
        <w:t>0</w:t>
      </w:r>
      <w:r w:rsidRPr="008168B2">
        <w:rPr>
          <w:b/>
          <w:i/>
          <w:iCs/>
          <w:color w:val="009900"/>
        </w:rPr>
        <w:t xml:space="preserve"> </w:t>
      </w:r>
      <w:r w:rsidR="008168B2" w:rsidRPr="008168B2">
        <w:rPr>
          <w:b/>
          <w:i/>
          <w:iCs/>
          <w:color w:val="009900"/>
          <w:spacing w:val="-1"/>
        </w:rPr>
        <w:t>-</w:t>
      </w:r>
      <w:r w:rsidRPr="008168B2">
        <w:rPr>
          <w:b/>
          <w:i/>
          <w:iCs/>
          <w:color w:val="009900"/>
        </w:rPr>
        <w:t xml:space="preserve"> 1</w:t>
      </w:r>
      <w:r w:rsidR="00386D77" w:rsidRPr="008168B2">
        <w:rPr>
          <w:b/>
          <w:i/>
          <w:iCs/>
          <w:color w:val="009900"/>
        </w:rPr>
        <w:t>0:40</w:t>
      </w:r>
      <w:r w:rsidRPr="008168B2">
        <w:rPr>
          <w:b/>
          <w:i/>
          <w:iCs/>
          <w:color w:val="009900"/>
        </w:rPr>
        <w:t xml:space="preserve"> </w:t>
      </w:r>
      <w:r w:rsidRPr="008168B2">
        <w:rPr>
          <w:b/>
          <w:i/>
          <w:iCs/>
          <w:color w:val="009900"/>
        </w:rPr>
        <w:tab/>
        <w:t xml:space="preserve"> Pause</w:t>
      </w:r>
    </w:p>
    <w:p w14:paraId="535147C4" w14:textId="77777777" w:rsidR="008168B2" w:rsidRDefault="008168B2" w:rsidP="00C66F3E">
      <w:pPr>
        <w:pStyle w:val="HeureProgramme"/>
        <w:tabs>
          <w:tab w:val="left" w:pos="2268"/>
        </w:tabs>
        <w:spacing w:before="0"/>
        <w:rPr>
          <w:b/>
          <w:color w:val="009900"/>
        </w:rPr>
      </w:pPr>
    </w:p>
    <w:p w14:paraId="5190B544" w14:textId="77777777" w:rsidR="008168B2" w:rsidRDefault="00EB130C" w:rsidP="008168B2">
      <w:pPr>
        <w:pStyle w:val="HeureProgramme"/>
        <w:tabs>
          <w:tab w:val="clear" w:pos="142"/>
          <w:tab w:val="left" w:pos="284"/>
        </w:tabs>
        <w:spacing w:before="0" w:after="0"/>
        <w:ind w:left="1134" w:hanging="1134"/>
      </w:pPr>
      <w:proofErr w:type="gramStart"/>
      <w:r w:rsidRPr="00207352">
        <w:t>1</w:t>
      </w:r>
      <w:r w:rsidR="00386D77">
        <w:t>0</w:t>
      </w:r>
      <w:r w:rsidRPr="00207352">
        <w:t>:</w:t>
      </w:r>
      <w:proofErr w:type="gramEnd"/>
      <w:r w:rsidR="00386D77">
        <w:t>40</w:t>
      </w:r>
      <w:r w:rsidRPr="00207352">
        <w:t xml:space="preserve"> </w:t>
      </w:r>
      <w:r w:rsidR="008168B2">
        <w:rPr>
          <w:b/>
          <w:spacing w:val="-1"/>
        </w:rPr>
        <w:t>-</w:t>
      </w:r>
      <w:r w:rsidRPr="00207352">
        <w:t xml:space="preserve"> 1</w:t>
      </w:r>
      <w:r w:rsidR="00386D77">
        <w:t>0:55</w:t>
      </w:r>
      <w:r w:rsidRPr="00207352">
        <w:t xml:space="preserve"> </w:t>
      </w:r>
      <w:r w:rsidRPr="00207352">
        <w:tab/>
        <w:t xml:space="preserve"> Présentation de la </w:t>
      </w:r>
      <w:r w:rsidRPr="00966DB6">
        <w:rPr>
          <w:b/>
          <w:bCs/>
        </w:rPr>
        <w:t>stratégie globale</w:t>
      </w:r>
      <w:r w:rsidRPr="00207352">
        <w:t xml:space="preserve"> et du </w:t>
      </w:r>
      <w:r w:rsidRPr="00966DB6">
        <w:rPr>
          <w:b/>
          <w:bCs/>
        </w:rPr>
        <w:t>projet d’embauche</w:t>
      </w:r>
    </w:p>
    <w:p w14:paraId="1F567E55" w14:textId="7B00BC56" w:rsidR="00EB130C" w:rsidRDefault="008168B2" w:rsidP="008168B2">
      <w:pPr>
        <w:pStyle w:val="HeureProgramme"/>
        <w:tabs>
          <w:tab w:val="clear" w:pos="142"/>
          <w:tab w:val="left" w:pos="284"/>
          <w:tab w:val="left" w:pos="2268"/>
        </w:tabs>
        <w:spacing w:before="0" w:after="0"/>
        <w:ind w:left="1134" w:hanging="1134"/>
      </w:pPr>
      <w:r>
        <w:tab/>
      </w:r>
      <w:r>
        <w:tab/>
      </w:r>
      <w:r>
        <w:tab/>
        <w:t xml:space="preserve"> </w:t>
      </w:r>
      <w:proofErr w:type="gramStart"/>
      <w:r w:rsidR="00EB130C" w:rsidRPr="00207352">
        <w:t>d’Angélique</w:t>
      </w:r>
      <w:proofErr w:type="gramEnd"/>
      <w:r w:rsidR="00EB130C" w:rsidRPr="00207352">
        <w:t xml:space="preserve"> SAUVESTRE</w:t>
      </w:r>
      <w:r>
        <w:t xml:space="preserve"> </w:t>
      </w:r>
      <w:r w:rsidR="00EB130C" w:rsidRPr="00207352">
        <w:t>en CDI</w:t>
      </w:r>
      <w:r w:rsidR="006F222A">
        <w:t xml:space="preserve"> au poste de directrice</w:t>
      </w:r>
    </w:p>
    <w:p w14:paraId="09D4AD1F" w14:textId="77777777" w:rsidR="008168B2" w:rsidRDefault="008168B2" w:rsidP="008168B2">
      <w:pPr>
        <w:pStyle w:val="HeureProgramme"/>
        <w:tabs>
          <w:tab w:val="clear" w:pos="142"/>
          <w:tab w:val="left" w:pos="284"/>
          <w:tab w:val="left" w:pos="2268"/>
        </w:tabs>
        <w:spacing w:before="0" w:after="0"/>
        <w:ind w:left="1134" w:hanging="1134"/>
      </w:pPr>
    </w:p>
    <w:p w14:paraId="52C0884B" w14:textId="3A6B7FAA" w:rsidR="00462108" w:rsidRDefault="006F222A" w:rsidP="008168B2">
      <w:pPr>
        <w:pStyle w:val="HeureProgramme"/>
        <w:spacing w:before="0"/>
        <w:rPr>
          <w:spacing w:val="-1"/>
        </w:rPr>
      </w:pPr>
      <w:proofErr w:type="gramStart"/>
      <w:r>
        <w:t>10:</w:t>
      </w:r>
      <w:proofErr w:type="gramEnd"/>
      <w:r>
        <w:t xml:space="preserve">55 </w:t>
      </w:r>
      <w:r w:rsidR="008168B2">
        <w:rPr>
          <w:b/>
          <w:spacing w:val="-1"/>
        </w:rPr>
        <w:t>-</w:t>
      </w:r>
      <w:r>
        <w:t xml:space="preserve"> 11:05</w:t>
      </w:r>
      <w:r w:rsidR="008168B2">
        <w:t xml:space="preserve"> </w:t>
      </w:r>
      <w:r w:rsidR="008168B2">
        <w:tab/>
        <w:t xml:space="preserve"> </w:t>
      </w:r>
      <w:r>
        <w:rPr>
          <w:spacing w:val="-1"/>
        </w:rPr>
        <w:t>Questions/réponses suivies du vote</w:t>
      </w:r>
    </w:p>
    <w:p w14:paraId="16F2911C" w14:textId="0BE8079D" w:rsidR="006F222A" w:rsidRPr="006F222A" w:rsidRDefault="00745263" w:rsidP="008168B2">
      <w:pPr>
        <w:pStyle w:val="HeureProgramme"/>
        <w:spacing w:before="240" w:after="0"/>
        <w:ind w:left="142" w:hanging="142"/>
        <w:rPr>
          <w:iCs/>
          <w:spacing w:val="-1"/>
        </w:rPr>
      </w:pPr>
      <w:proofErr w:type="gramStart"/>
      <w:r>
        <w:rPr>
          <w:spacing w:val="-1"/>
        </w:rPr>
        <w:t>1</w:t>
      </w:r>
      <w:r w:rsidR="006F222A">
        <w:rPr>
          <w:spacing w:val="-1"/>
        </w:rPr>
        <w:t>0:</w:t>
      </w:r>
      <w:proofErr w:type="gramEnd"/>
      <w:r w:rsidR="006F222A">
        <w:rPr>
          <w:spacing w:val="-1"/>
        </w:rPr>
        <w:t>55</w:t>
      </w:r>
      <w:r>
        <w:rPr>
          <w:spacing w:val="-1"/>
        </w:rPr>
        <w:t xml:space="preserve"> - 11:</w:t>
      </w:r>
      <w:r w:rsidR="006F222A">
        <w:rPr>
          <w:spacing w:val="-1"/>
        </w:rPr>
        <w:t>0</w:t>
      </w:r>
      <w:r w:rsidR="00386D77">
        <w:rPr>
          <w:spacing w:val="-1"/>
        </w:rPr>
        <w:t>0</w:t>
      </w:r>
      <w:r w:rsidR="008168B2">
        <w:rPr>
          <w:spacing w:val="-1"/>
        </w:rPr>
        <w:t xml:space="preserve"> </w:t>
      </w:r>
      <w:r w:rsidR="008168B2">
        <w:rPr>
          <w:spacing w:val="-1"/>
        </w:rPr>
        <w:tab/>
        <w:t xml:space="preserve"> </w:t>
      </w:r>
      <w:r w:rsidRPr="00462108">
        <w:rPr>
          <w:iCs/>
          <w:spacing w:val="-1"/>
        </w:rPr>
        <w:t xml:space="preserve">Fixation du </w:t>
      </w:r>
      <w:r w:rsidRPr="00966DB6">
        <w:rPr>
          <w:b/>
          <w:bCs/>
          <w:iCs/>
          <w:spacing w:val="-1"/>
        </w:rPr>
        <w:t>montant de la cotisation</w:t>
      </w:r>
      <w:r w:rsidRPr="00462108">
        <w:rPr>
          <w:iCs/>
          <w:spacing w:val="-1"/>
        </w:rPr>
        <w:t xml:space="preserve"> annuelle pour 2021</w:t>
      </w:r>
    </w:p>
    <w:p w14:paraId="427E5BD0" w14:textId="29A3CC79" w:rsidR="00701849" w:rsidRDefault="001717AA" w:rsidP="00C66F3E">
      <w:pPr>
        <w:pStyle w:val="HeureProgramme"/>
        <w:spacing w:before="240" w:after="0"/>
        <w:rPr>
          <w:spacing w:val="-1"/>
        </w:rPr>
      </w:pPr>
      <w:proofErr w:type="gramStart"/>
      <w:r>
        <w:rPr>
          <w:spacing w:val="-1"/>
        </w:rPr>
        <w:t>1</w:t>
      </w:r>
      <w:r w:rsidR="00EB130C">
        <w:rPr>
          <w:spacing w:val="-1"/>
        </w:rPr>
        <w:t>1</w:t>
      </w:r>
      <w:r w:rsidR="00701849">
        <w:rPr>
          <w:spacing w:val="-1"/>
        </w:rPr>
        <w:t>:</w:t>
      </w:r>
      <w:proofErr w:type="gramEnd"/>
      <w:r w:rsidR="006F222A">
        <w:rPr>
          <w:spacing w:val="-1"/>
        </w:rPr>
        <w:t>0</w:t>
      </w:r>
      <w:r w:rsidR="00386D77">
        <w:rPr>
          <w:spacing w:val="-1"/>
        </w:rPr>
        <w:t>0</w:t>
      </w:r>
      <w:r w:rsidR="005C2440">
        <w:rPr>
          <w:spacing w:val="-1"/>
        </w:rPr>
        <w:t xml:space="preserve"> </w:t>
      </w:r>
      <w:r w:rsidR="008168B2">
        <w:rPr>
          <w:b/>
          <w:spacing w:val="-1"/>
        </w:rPr>
        <w:t>-</w:t>
      </w:r>
      <w:r w:rsidR="00D21672">
        <w:rPr>
          <w:spacing w:val="-1"/>
        </w:rPr>
        <w:t xml:space="preserve"> </w:t>
      </w:r>
      <w:r w:rsidR="003476A3">
        <w:rPr>
          <w:spacing w:val="-1"/>
        </w:rPr>
        <w:t>1</w:t>
      </w:r>
      <w:r w:rsidR="00462108">
        <w:rPr>
          <w:spacing w:val="-1"/>
        </w:rPr>
        <w:t>1</w:t>
      </w:r>
      <w:r w:rsidR="00745263">
        <w:rPr>
          <w:spacing w:val="-1"/>
        </w:rPr>
        <w:t>:</w:t>
      </w:r>
      <w:r w:rsidR="006F222A">
        <w:rPr>
          <w:spacing w:val="-1"/>
        </w:rPr>
        <w:t>2</w:t>
      </w:r>
      <w:r w:rsidR="00386D77">
        <w:rPr>
          <w:spacing w:val="-1"/>
        </w:rPr>
        <w:t>0</w:t>
      </w:r>
      <w:r w:rsidR="00701849">
        <w:rPr>
          <w:spacing w:val="-1"/>
        </w:rPr>
        <w:tab/>
      </w:r>
      <w:r w:rsidR="00D91AB6">
        <w:rPr>
          <w:spacing w:val="-1"/>
        </w:rPr>
        <w:t xml:space="preserve"> </w:t>
      </w:r>
      <w:r w:rsidR="00701849" w:rsidRPr="00966DB6">
        <w:rPr>
          <w:b/>
          <w:bCs/>
          <w:spacing w:val="-1"/>
        </w:rPr>
        <w:t>Renouvellement du Conseil d'administration</w:t>
      </w:r>
      <w:r w:rsidR="006471FA">
        <w:rPr>
          <w:spacing w:val="-1"/>
        </w:rPr>
        <w:t xml:space="preserve"> : </w:t>
      </w:r>
      <w:r w:rsidR="00701849">
        <w:rPr>
          <w:spacing w:val="-1"/>
        </w:rPr>
        <w:t xml:space="preserve">présentation des candidats </w:t>
      </w:r>
      <w:r w:rsidR="006471FA">
        <w:rPr>
          <w:spacing w:val="-1"/>
        </w:rPr>
        <w:t>suivie du vote</w:t>
      </w:r>
    </w:p>
    <w:p w14:paraId="13720F20" w14:textId="0AD3BBC9" w:rsidR="004333C2" w:rsidRDefault="00701849" w:rsidP="00C66F3E">
      <w:pPr>
        <w:pStyle w:val="HeureProgramme"/>
        <w:tabs>
          <w:tab w:val="left" w:pos="2268"/>
        </w:tabs>
        <w:spacing w:before="0"/>
        <w:rPr>
          <w:i/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 w:rsidR="00D91AB6">
        <w:rPr>
          <w:spacing w:val="-1"/>
        </w:rPr>
        <w:t xml:space="preserve"> </w:t>
      </w:r>
    </w:p>
    <w:p w14:paraId="00BE326A" w14:textId="77777777" w:rsidR="004333C2" w:rsidRPr="002F0149" w:rsidRDefault="004333C2" w:rsidP="00D036F4">
      <w:pPr>
        <w:pStyle w:val="HeureProgramme"/>
        <w:shd w:val="clear" w:color="auto" w:fill="D5EDFF"/>
        <w:tabs>
          <w:tab w:val="left" w:pos="2268"/>
          <w:tab w:val="right" w:pos="10204"/>
        </w:tabs>
        <w:spacing w:before="360" w:after="0"/>
        <w:ind w:right="-142"/>
        <w:rPr>
          <w:b/>
          <w:smallCaps/>
          <w:color w:val="014495"/>
          <w:spacing w:val="-1"/>
          <w:sz w:val="26"/>
          <w:szCs w:val="26"/>
        </w:rPr>
      </w:pPr>
      <w:r w:rsidRPr="002F0149">
        <w:rPr>
          <w:b/>
          <w:smallCaps/>
          <w:color w:val="014495"/>
          <w:spacing w:val="-1"/>
          <w:sz w:val="26"/>
          <w:szCs w:val="26"/>
        </w:rPr>
        <w:tab/>
      </w:r>
      <w:r w:rsidRPr="002F0149">
        <w:rPr>
          <w:b/>
          <w:smallCaps/>
          <w:color w:val="014495"/>
          <w:spacing w:val="-1"/>
          <w:sz w:val="26"/>
          <w:szCs w:val="26"/>
        </w:rPr>
        <w:tab/>
      </w:r>
      <w:proofErr w:type="spellStart"/>
      <w:r w:rsidRPr="002F0149">
        <w:rPr>
          <w:b/>
          <w:smallCaps/>
          <w:color w:val="014495"/>
          <w:spacing w:val="-1"/>
          <w:sz w:val="26"/>
          <w:szCs w:val="26"/>
        </w:rPr>
        <w:t>Assembl</w:t>
      </w:r>
      <w:r w:rsidRPr="002F0149">
        <w:rPr>
          <w:b/>
          <w:smallCaps/>
          <w:color w:val="014495"/>
          <w:spacing w:val="-1"/>
          <w:szCs w:val="26"/>
        </w:rPr>
        <w:t>É</w:t>
      </w:r>
      <w:r w:rsidRPr="002F0149">
        <w:rPr>
          <w:b/>
          <w:smallCaps/>
          <w:color w:val="014495"/>
          <w:spacing w:val="-1"/>
          <w:sz w:val="26"/>
          <w:szCs w:val="26"/>
        </w:rPr>
        <w:t>e</w:t>
      </w:r>
      <w:proofErr w:type="spellEnd"/>
      <w:r w:rsidRPr="002F0149">
        <w:rPr>
          <w:b/>
          <w:smallCaps/>
          <w:color w:val="014495"/>
          <w:spacing w:val="-1"/>
          <w:sz w:val="26"/>
          <w:szCs w:val="26"/>
        </w:rPr>
        <w:t xml:space="preserve"> </w:t>
      </w:r>
      <w:proofErr w:type="spellStart"/>
      <w:r w:rsidRPr="002F0149">
        <w:rPr>
          <w:b/>
          <w:smallCaps/>
          <w:color w:val="014495"/>
          <w:spacing w:val="-1"/>
          <w:sz w:val="26"/>
          <w:szCs w:val="26"/>
        </w:rPr>
        <w:t>g</w:t>
      </w:r>
      <w:r w:rsidRPr="002F0149">
        <w:rPr>
          <w:b/>
          <w:smallCaps/>
          <w:color w:val="014495"/>
          <w:spacing w:val="-1"/>
          <w:szCs w:val="26"/>
        </w:rPr>
        <w:t>É</w:t>
      </w:r>
      <w:r w:rsidRPr="002F0149">
        <w:rPr>
          <w:b/>
          <w:smallCaps/>
          <w:color w:val="014495"/>
          <w:spacing w:val="-1"/>
          <w:sz w:val="26"/>
          <w:szCs w:val="26"/>
        </w:rPr>
        <w:t>n</w:t>
      </w:r>
      <w:r w:rsidRPr="002F0149">
        <w:rPr>
          <w:b/>
          <w:smallCaps/>
          <w:color w:val="014495"/>
          <w:spacing w:val="-1"/>
          <w:szCs w:val="26"/>
        </w:rPr>
        <w:t>É</w:t>
      </w:r>
      <w:r w:rsidRPr="002F0149">
        <w:rPr>
          <w:b/>
          <w:smallCaps/>
          <w:color w:val="014495"/>
          <w:spacing w:val="-1"/>
          <w:sz w:val="26"/>
          <w:szCs w:val="26"/>
        </w:rPr>
        <w:t>rale</w:t>
      </w:r>
      <w:proofErr w:type="spellEnd"/>
      <w:r w:rsidRPr="002F0149">
        <w:rPr>
          <w:b/>
          <w:smallCaps/>
          <w:color w:val="014495"/>
          <w:spacing w:val="-1"/>
          <w:sz w:val="26"/>
          <w:szCs w:val="26"/>
        </w:rPr>
        <w:t xml:space="preserve"> </w:t>
      </w:r>
      <w:r>
        <w:rPr>
          <w:b/>
          <w:smallCaps/>
          <w:color w:val="014495"/>
          <w:spacing w:val="-1"/>
          <w:sz w:val="26"/>
          <w:szCs w:val="26"/>
        </w:rPr>
        <w:t>extra</w:t>
      </w:r>
      <w:r w:rsidRPr="002F0149">
        <w:rPr>
          <w:b/>
          <w:smallCaps/>
          <w:color w:val="014495"/>
          <w:spacing w:val="-1"/>
          <w:sz w:val="26"/>
          <w:szCs w:val="26"/>
        </w:rPr>
        <w:t>ordinaire</w:t>
      </w:r>
    </w:p>
    <w:p w14:paraId="1BA0ADC7" w14:textId="1D010ED0" w:rsidR="004333C2" w:rsidRDefault="00462108" w:rsidP="00D036F4">
      <w:pPr>
        <w:pStyle w:val="HeureProgramme"/>
        <w:spacing w:before="360" w:after="0"/>
        <w:rPr>
          <w:spacing w:val="-1"/>
        </w:rPr>
      </w:pPr>
      <w:proofErr w:type="gramStart"/>
      <w:r>
        <w:rPr>
          <w:spacing w:val="-1"/>
        </w:rPr>
        <w:t>11:</w:t>
      </w:r>
      <w:proofErr w:type="gramEnd"/>
      <w:r w:rsidR="00386D77">
        <w:rPr>
          <w:spacing w:val="-1"/>
        </w:rPr>
        <w:t>30</w:t>
      </w:r>
      <w:r w:rsidR="004333C2">
        <w:rPr>
          <w:spacing w:val="-1"/>
        </w:rPr>
        <w:t xml:space="preserve"> - </w:t>
      </w:r>
      <w:r w:rsidR="00EB130C">
        <w:rPr>
          <w:spacing w:val="-1"/>
        </w:rPr>
        <w:t>1</w:t>
      </w:r>
      <w:r w:rsidR="00386D77">
        <w:rPr>
          <w:spacing w:val="-1"/>
        </w:rPr>
        <w:t>1</w:t>
      </w:r>
      <w:r w:rsidR="004333C2">
        <w:rPr>
          <w:spacing w:val="-1"/>
        </w:rPr>
        <w:t>:</w:t>
      </w:r>
      <w:r w:rsidR="00386D77">
        <w:rPr>
          <w:spacing w:val="-1"/>
        </w:rPr>
        <w:t>45</w:t>
      </w:r>
      <w:r w:rsidR="004333C2">
        <w:rPr>
          <w:spacing w:val="-1"/>
        </w:rPr>
        <w:tab/>
        <w:t xml:space="preserve"> </w:t>
      </w:r>
      <w:r w:rsidR="004333C2" w:rsidRPr="00966DB6">
        <w:rPr>
          <w:b/>
          <w:bCs/>
          <w:spacing w:val="-1"/>
        </w:rPr>
        <w:t>Modification des statuts</w:t>
      </w:r>
      <w:r w:rsidR="004333C2">
        <w:rPr>
          <w:spacing w:val="-1"/>
        </w:rPr>
        <w:t xml:space="preserve"> </w:t>
      </w:r>
      <w:r w:rsidR="00D036F4">
        <w:rPr>
          <w:spacing w:val="-1"/>
        </w:rPr>
        <w:t>-</w:t>
      </w:r>
      <w:r w:rsidR="004333C2">
        <w:rPr>
          <w:spacing w:val="-1"/>
        </w:rPr>
        <w:t xml:space="preserve"> </w:t>
      </w:r>
      <w:r w:rsidR="00D036F4">
        <w:rPr>
          <w:spacing w:val="-1"/>
        </w:rPr>
        <w:t xml:space="preserve">Présentation </w:t>
      </w:r>
      <w:r w:rsidR="004333C2">
        <w:rPr>
          <w:spacing w:val="-1"/>
        </w:rPr>
        <w:t>par Raphaëlle GIFFARD</w:t>
      </w:r>
    </w:p>
    <w:p w14:paraId="5832CB88" w14:textId="77777777" w:rsidR="008168B2" w:rsidRDefault="008168B2" w:rsidP="008168B2">
      <w:pPr>
        <w:pStyle w:val="HeureProgramme"/>
        <w:spacing w:before="0" w:after="0"/>
        <w:ind w:left="992" w:hanging="992"/>
        <w:rPr>
          <w:spacing w:val="-1"/>
        </w:rPr>
      </w:pPr>
    </w:p>
    <w:p w14:paraId="1207A10A" w14:textId="37135913" w:rsidR="00462108" w:rsidRDefault="00462108" w:rsidP="008168B2">
      <w:pPr>
        <w:pStyle w:val="HeureProgramme"/>
        <w:spacing w:before="0"/>
        <w:rPr>
          <w:spacing w:val="-1"/>
        </w:rPr>
      </w:pPr>
      <w:proofErr w:type="gramStart"/>
      <w:r>
        <w:t>1</w:t>
      </w:r>
      <w:r w:rsidR="00386D77">
        <w:t>1</w:t>
      </w:r>
      <w:r>
        <w:t>:</w:t>
      </w:r>
      <w:proofErr w:type="gramEnd"/>
      <w:r w:rsidR="00386D77">
        <w:t>45</w:t>
      </w:r>
      <w:r>
        <w:t xml:space="preserve"> </w:t>
      </w:r>
      <w:r w:rsidR="008168B2">
        <w:rPr>
          <w:b/>
          <w:spacing w:val="-1"/>
        </w:rPr>
        <w:t>-</w:t>
      </w:r>
      <w:r>
        <w:t xml:space="preserve"> 1</w:t>
      </w:r>
      <w:r w:rsidR="008168B2">
        <w:t>1</w:t>
      </w:r>
      <w:r>
        <w:t>:</w:t>
      </w:r>
      <w:r w:rsidR="00386D77">
        <w:t>55</w:t>
      </w:r>
      <w:r w:rsidR="008168B2">
        <w:t xml:space="preserve"> </w:t>
      </w:r>
      <w:r w:rsidR="008168B2">
        <w:tab/>
        <w:t xml:space="preserve"> </w:t>
      </w:r>
      <w:r>
        <w:rPr>
          <w:spacing w:val="-1"/>
        </w:rPr>
        <w:t>Questions/réponses suivies du vote</w:t>
      </w:r>
    </w:p>
    <w:p w14:paraId="57F0695F" w14:textId="2CED9FBD" w:rsidR="00260369" w:rsidRDefault="00260369" w:rsidP="00C66F3E">
      <w:pPr>
        <w:pStyle w:val="HeureProgramme"/>
        <w:widowControl w:val="0"/>
        <w:tabs>
          <w:tab w:val="left" w:pos="2268"/>
        </w:tabs>
        <w:spacing w:before="0" w:after="0"/>
        <w:rPr>
          <w:rFonts w:ascii="Arial" w:hAnsi="Arial" w:cs="Arial"/>
          <w:spacing w:val="-1"/>
          <w:sz w:val="28"/>
        </w:rPr>
      </w:pPr>
    </w:p>
    <w:p w14:paraId="3315E2C3" w14:textId="77777777" w:rsidR="00D036F4" w:rsidRPr="005C2440" w:rsidRDefault="00D036F4" w:rsidP="00C66F3E">
      <w:pPr>
        <w:pStyle w:val="HeureProgramme"/>
        <w:widowControl w:val="0"/>
        <w:tabs>
          <w:tab w:val="left" w:pos="2268"/>
        </w:tabs>
        <w:spacing w:before="0" w:after="0"/>
        <w:rPr>
          <w:rFonts w:ascii="Arial" w:hAnsi="Arial" w:cs="Arial"/>
          <w:spacing w:val="-1"/>
          <w:sz w:val="28"/>
        </w:rPr>
      </w:pPr>
    </w:p>
    <w:p w14:paraId="7426A0AD" w14:textId="77777777" w:rsidR="00541EA0" w:rsidRDefault="0000307E" w:rsidP="00C66F3E">
      <w:pPr>
        <w:pStyle w:val="HeureProgramme"/>
        <w:widowControl w:val="0"/>
        <w:tabs>
          <w:tab w:val="left" w:pos="2268"/>
        </w:tabs>
        <w:spacing w:before="0" w:after="0"/>
        <w:jc w:val="center"/>
        <w:rPr>
          <w:color w:val="014495"/>
        </w:rPr>
      </w:pPr>
      <w:r w:rsidRPr="0000307E">
        <w:rPr>
          <w:noProof/>
          <w:color w:val="014495"/>
        </w:rPr>
        <w:drawing>
          <wp:inline distT="0" distB="0" distL="0" distR="0" wp14:anchorId="2C9D509B" wp14:editId="14C049D3">
            <wp:extent cx="220430" cy="189085"/>
            <wp:effectExtent l="0" t="0" r="8255" b="1905"/>
            <wp:docPr id="2" name="Image 2" descr="U:\Mes Documents\EBAE-Debra\Logos\Formes Papil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es Documents\EBAE-Debra\Logos\Formes Papill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83" cy="20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1EA0" w:rsidSect="005C2440">
      <w:headerReference w:type="default" r:id="rId10"/>
      <w:footerReference w:type="default" r:id="rId11"/>
      <w:footerReference w:type="first" r:id="rId12"/>
      <w:pgSz w:w="11906" w:h="16838" w:code="9"/>
      <w:pgMar w:top="425" w:right="851" w:bottom="567" w:left="85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0F3C4" w14:textId="77777777" w:rsidR="006B3C77" w:rsidRDefault="006B3C77">
      <w:r>
        <w:separator/>
      </w:r>
    </w:p>
  </w:endnote>
  <w:endnote w:type="continuationSeparator" w:id="0">
    <w:p w14:paraId="12EA4045" w14:textId="77777777" w:rsidR="006B3C77" w:rsidRDefault="006B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FA56F" w14:textId="77777777" w:rsidR="00C06E58" w:rsidRPr="00BA512B" w:rsidRDefault="001E66FD" w:rsidP="00FB5639">
    <w:pPr>
      <w:tabs>
        <w:tab w:val="right" w:pos="10204"/>
      </w:tabs>
      <w:rPr>
        <w:rFonts w:ascii="Calibri" w:hAnsi="Calibri"/>
        <w:color w:val="767171" w:themeColor="background2" w:themeShade="80"/>
        <w:sz w:val="16"/>
        <w:szCs w:val="16"/>
      </w:rPr>
    </w:pPr>
    <w:r w:rsidRPr="00BA512B">
      <w:rPr>
        <w:rFonts w:ascii="Calibri" w:hAnsi="Calibri"/>
        <w:color w:val="767171" w:themeColor="background2" w:themeShade="80"/>
        <w:sz w:val="16"/>
        <w:szCs w:val="16"/>
      </w:rPr>
      <w:t xml:space="preserve">Adresse postale : DEBRA FRANCE </w:t>
    </w:r>
    <w:r w:rsidR="00840206" w:rsidRPr="00BA512B">
      <w:rPr>
        <w:rFonts w:ascii="Calibri" w:hAnsi="Calibri"/>
        <w:color w:val="767171" w:themeColor="background2" w:themeShade="80"/>
        <w:sz w:val="16"/>
        <w:szCs w:val="16"/>
      </w:rPr>
      <w:t>-</w:t>
    </w:r>
    <w:r w:rsidRPr="00BA512B">
      <w:rPr>
        <w:rFonts w:ascii="Calibri" w:hAnsi="Calibri"/>
        <w:color w:val="767171" w:themeColor="background2" w:themeShade="80"/>
        <w:sz w:val="16"/>
        <w:szCs w:val="16"/>
      </w:rPr>
      <w:t xml:space="preserve"> Mireille NISTASOS </w:t>
    </w:r>
    <w:r w:rsidR="00840206" w:rsidRPr="00BA512B">
      <w:rPr>
        <w:rFonts w:ascii="Calibri" w:hAnsi="Calibri"/>
        <w:color w:val="767171" w:themeColor="background2" w:themeShade="80"/>
        <w:sz w:val="16"/>
        <w:szCs w:val="16"/>
      </w:rPr>
      <w:t>-</w:t>
    </w:r>
    <w:r w:rsidRPr="00BA512B">
      <w:rPr>
        <w:rFonts w:ascii="Calibri" w:hAnsi="Calibri"/>
        <w:color w:val="767171" w:themeColor="background2" w:themeShade="80"/>
        <w:sz w:val="16"/>
        <w:szCs w:val="16"/>
      </w:rPr>
      <w:t xml:space="preserve"> AG2R La Mondiale</w:t>
    </w:r>
    <w:r w:rsidR="00C06E58" w:rsidRPr="00BA512B">
      <w:rPr>
        <w:rFonts w:ascii="Calibri" w:hAnsi="Calibri"/>
        <w:color w:val="767171" w:themeColor="background2" w:themeShade="80"/>
        <w:sz w:val="16"/>
        <w:szCs w:val="16"/>
      </w:rPr>
      <w:tab/>
    </w:r>
    <w:hyperlink r:id="rId1" w:history="1">
      <w:r w:rsidR="00C06E58" w:rsidRPr="00BA512B">
        <w:rPr>
          <w:rStyle w:val="Lienhypertexte"/>
          <w:rFonts w:ascii="Calibri" w:hAnsi="Calibri"/>
          <w:color w:val="767171" w:themeColor="background2" w:themeShade="80"/>
          <w:sz w:val="16"/>
          <w:szCs w:val="16"/>
        </w:rPr>
        <w:t>www.debra.fr</w:t>
      </w:r>
    </w:hyperlink>
  </w:p>
  <w:p w14:paraId="2FCA72C9" w14:textId="2D25ADD0" w:rsidR="00D16D1F" w:rsidRPr="00BA512B" w:rsidRDefault="00C06E58" w:rsidP="00C06E58">
    <w:pPr>
      <w:tabs>
        <w:tab w:val="center" w:pos="6946"/>
      </w:tabs>
      <w:rPr>
        <w:rFonts w:ascii="Calibri" w:hAnsi="Calibri"/>
        <w:color w:val="767171" w:themeColor="background2" w:themeShade="80"/>
        <w:sz w:val="16"/>
        <w:szCs w:val="16"/>
      </w:rPr>
    </w:pPr>
    <w:r w:rsidRPr="00BA512B">
      <w:rPr>
        <w:rFonts w:ascii="Calibri" w:hAnsi="Calibri"/>
        <w:color w:val="767171" w:themeColor="background2" w:themeShade="80"/>
        <w:sz w:val="16"/>
        <w:szCs w:val="16"/>
      </w:rPr>
      <w:t>16</w:t>
    </w:r>
    <w:r w:rsidR="00840206" w:rsidRPr="00BA512B">
      <w:rPr>
        <w:rFonts w:ascii="Calibri" w:hAnsi="Calibri"/>
        <w:color w:val="767171" w:themeColor="background2" w:themeShade="80"/>
        <w:sz w:val="16"/>
        <w:szCs w:val="16"/>
      </w:rPr>
      <w:t>,</w:t>
    </w:r>
    <w:r w:rsidRPr="00BA512B">
      <w:rPr>
        <w:rFonts w:ascii="Calibri" w:hAnsi="Calibri"/>
        <w:color w:val="767171" w:themeColor="background2" w:themeShade="80"/>
        <w:sz w:val="16"/>
        <w:szCs w:val="16"/>
      </w:rPr>
      <w:t xml:space="preserve"> la Canebière</w:t>
    </w:r>
    <w:r w:rsidR="00840206" w:rsidRPr="00BA512B">
      <w:rPr>
        <w:rFonts w:ascii="Calibri" w:hAnsi="Calibri"/>
        <w:color w:val="767171" w:themeColor="background2" w:themeShade="80"/>
        <w:sz w:val="16"/>
        <w:szCs w:val="16"/>
      </w:rPr>
      <w:t xml:space="preserve"> -</w:t>
    </w:r>
    <w:r w:rsidRPr="00BA512B">
      <w:rPr>
        <w:rFonts w:ascii="Calibri" w:hAnsi="Calibri"/>
        <w:color w:val="767171" w:themeColor="background2" w:themeShade="80"/>
        <w:sz w:val="16"/>
        <w:szCs w:val="16"/>
      </w:rPr>
      <w:t xml:space="preserve"> CS 31866 </w:t>
    </w:r>
    <w:r w:rsidR="00840206" w:rsidRPr="00BA512B">
      <w:rPr>
        <w:rFonts w:ascii="Calibri" w:hAnsi="Calibri"/>
        <w:color w:val="767171" w:themeColor="background2" w:themeShade="80"/>
        <w:sz w:val="16"/>
        <w:szCs w:val="16"/>
      </w:rPr>
      <w:t>-</w:t>
    </w:r>
    <w:r w:rsidRPr="00BA512B">
      <w:rPr>
        <w:rFonts w:ascii="Calibri" w:hAnsi="Calibri"/>
        <w:color w:val="767171" w:themeColor="background2" w:themeShade="80"/>
        <w:sz w:val="16"/>
        <w:szCs w:val="16"/>
      </w:rPr>
      <w:t xml:space="preserve"> 13221</w:t>
    </w:r>
    <w:r w:rsidR="00840206" w:rsidRPr="00BA512B">
      <w:rPr>
        <w:rFonts w:ascii="Calibri" w:hAnsi="Calibri"/>
        <w:color w:val="767171" w:themeColor="background2" w:themeShade="80"/>
        <w:sz w:val="16"/>
        <w:szCs w:val="16"/>
      </w:rPr>
      <w:t xml:space="preserve"> </w:t>
    </w:r>
    <w:r w:rsidRPr="00BA512B">
      <w:rPr>
        <w:rFonts w:ascii="Calibri" w:hAnsi="Calibri"/>
        <w:color w:val="767171" w:themeColor="background2" w:themeShade="80"/>
        <w:sz w:val="16"/>
        <w:szCs w:val="16"/>
      </w:rPr>
      <w:t>MARSEILLE CEDEX 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34AA6" w14:textId="77777777" w:rsidR="00F174E3" w:rsidRPr="00BA512B" w:rsidRDefault="001E66FD" w:rsidP="00F174E3">
    <w:pPr>
      <w:tabs>
        <w:tab w:val="right" w:pos="10204"/>
      </w:tabs>
      <w:rPr>
        <w:rFonts w:ascii="Calibri" w:hAnsi="Calibri"/>
        <w:color w:val="767171" w:themeColor="background2" w:themeShade="80"/>
        <w:sz w:val="16"/>
        <w:szCs w:val="16"/>
      </w:rPr>
    </w:pPr>
    <w:r w:rsidRPr="00BA512B">
      <w:rPr>
        <w:rFonts w:ascii="Calibri" w:hAnsi="Calibri"/>
        <w:color w:val="767171" w:themeColor="background2" w:themeShade="80"/>
        <w:sz w:val="16"/>
        <w:szCs w:val="16"/>
      </w:rPr>
      <w:t xml:space="preserve">Adresse postale : DEBRA </w:t>
    </w:r>
    <w:r w:rsidR="00C35047" w:rsidRPr="00BA512B">
      <w:rPr>
        <w:rFonts w:ascii="Calibri" w:hAnsi="Calibri"/>
        <w:color w:val="767171" w:themeColor="background2" w:themeShade="80"/>
        <w:sz w:val="16"/>
        <w:szCs w:val="16"/>
      </w:rPr>
      <w:t>France -</w:t>
    </w:r>
    <w:r w:rsidRPr="00BA512B">
      <w:rPr>
        <w:rFonts w:ascii="Calibri" w:hAnsi="Calibri"/>
        <w:color w:val="767171" w:themeColor="background2" w:themeShade="80"/>
        <w:sz w:val="16"/>
        <w:szCs w:val="16"/>
      </w:rPr>
      <w:t xml:space="preserve"> Mireille NISTASOS </w:t>
    </w:r>
    <w:r w:rsidR="00C35047" w:rsidRPr="00BA512B">
      <w:rPr>
        <w:rFonts w:ascii="Calibri" w:hAnsi="Calibri"/>
        <w:color w:val="767171" w:themeColor="background2" w:themeShade="80"/>
        <w:sz w:val="16"/>
        <w:szCs w:val="16"/>
      </w:rPr>
      <w:t>-</w:t>
    </w:r>
    <w:r w:rsidRPr="00BA512B">
      <w:rPr>
        <w:rFonts w:ascii="Calibri" w:hAnsi="Calibri"/>
        <w:color w:val="767171" w:themeColor="background2" w:themeShade="80"/>
        <w:sz w:val="16"/>
        <w:szCs w:val="16"/>
      </w:rPr>
      <w:t xml:space="preserve"> AG2R La Mondiale</w:t>
    </w:r>
    <w:r w:rsidR="00F174E3" w:rsidRPr="00BA512B">
      <w:rPr>
        <w:rFonts w:ascii="Calibri" w:hAnsi="Calibri"/>
        <w:color w:val="767171" w:themeColor="background2" w:themeShade="80"/>
        <w:sz w:val="16"/>
        <w:szCs w:val="16"/>
      </w:rPr>
      <w:tab/>
    </w:r>
    <w:hyperlink r:id="rId1" w:history="1">
      <w:r w:rsidR="00F174E3" w:rsidRPr="00BA512B">
        <w:rPr>
          <w:rStyle w:val="Lienhypertexte"/>
          <w:rFonts w:ascii="Calibri" w:hAnsi="Calibri"/>
          <w:color w:val="767171" w:themeColor="background2" w:themeShade="80"/>
          <w:sz w:val="16"/>
          <w:szCs w:val="16"/>
        </w:rPr>
        <w:t>www.debra.fr</w:t>
      </w:r>
    </w:hyperlink>
  </w:p>
  <w:p w14:paraId="5363ACA1" w14:textId="77777777" w:rsidR="00F174E3" w:rsidRPr="00BA512B" w:rsidRDefault="00F174E3" w:rsidP="00F174E3">
    <w:pPr>
      <w:tabs>
        <w:tab w:val="center" w:pos="6946"/>
      </w:tabs>
      <w:rPr>
        <w:rFonts w:ascii="Calibri" w:hAnsi="Calibri"/>
        <w:color w:val="767171" w:themeColor="background2" w:themeShade="80"/>
        <w:sz w:val="16"/>
        <w:szCs w:val="16"/>
      </w:rPr>
    </w:pPr>
    <w:r w:rsidRPr="00BA512B">
      <w:rPr>
        <w:rFonts w:ascii="Calibri" w:hAnsi="Calibri"/>
        <w:color w:val="767171" w:themeColor="background2" w:themeShade="80"/>
        <w:sz w:val="16"/>
        <w:szCs w:val="16"/>
      </w:rPr>
      <w:t>16</w:t>
    </w:r>
    <w:r w:rsidR="00C35047" w:rsidRPr="00BA512B">
      <w:rPr>
        <w:rFonts w:ascii="Calibri" w:hAnsi="Calibri"/>
        <w:color w:val="767171" w:themeColor="background2" w:themeShade="80"/>
        <w:sz w:val="16"/>
        <w:szCs w:val="16"/>
      </w:rPr>
      <w:t>,</w:t>
    </w:r>
    <w:r w:rsidRPr="00BA512B">
      <w:rPr>
        <w:rFonts w:ascii="Calibri" w:hAnsi="Calibri"/>
        <w:color w:val="767171" w:themeColor="background2" w:themeShade="80"/>
        <w:sz w:val="16"/>
        <w:szCs w:val="16"/>
      </w:rPr>
      <w:t xml:space="preserve"> la Canebière </w:t>
    </w:r>
    <w:r w:rsidR="00C35047" w:rsidRPr="00BA512B">
      <w:rPr>
        <w:rFonts w:ascii="Calibri" w:hAnsi="Calibri"/>
        <w:color w:val="767171" w:themeColor="background2" w:themeShade="80"/>
        <w:sz w:val="16"/>
        <w:szCs w:val="16"/>
      </w:rPr>
      <w:t>-</w:t>
    </w:r>
    <w:r w:rsidRPr="00BA512B">
      <w:rPr>
        <w:rFonts w:ascii="Calibri" w:hAnsi="Calibri"/>
        <w:color w:val="767171" w:themeColor="background2" w:themeShade="80"/>
        <w:sz w:val="16"/>
        <w:szCs w:val="16"/>
      </w:rPr>
      <w:t xml:space="preserve"> CS 31866 </w:t>
    </w:r>
    <w:r w:rsidR="00C35047" w:rsidRPr="00BA512B">
      <w:rPr>
        <w:rFonts w:ascii="Calibri" w:hAnsi="Calibri"/>
        <w:color w:val="767171" w:themeColor="background2" w:themeShade="80"/>
        <w:sz w:val="16"/>
        <w:szCs w:val="16"/>
      </w:rPr>
      <w:t>-</w:t>
    </w:r>
    <w:r w:rsidRPr="00BA512B">
      <w:rPr>
        <w:rFonts w:ascii="Calibri" w:hAnsi="Calibri"/>
        <w:color w:val="767171" w:themeColor="background2" w:themeShade="80"/>
        <w:sz w:val="16"/>
        <w:szCs w:val="16"/>
      </w:rPr>
      <w:t xml:space="preserve"> </w:t>
    </w:r>
    <w:proofErr w:type="gramStart"/>
    <w:r w:rsidRPr="00BA512B">
      <w:rPr>
        <w:rFonts w:ascii="Calibri" w:hAnsi="Calibri"/>
        <w:color w:val="767171" w:themeColor="background2" w:themeShade="80"/>
        <w:sz w:val="16"/>
        <w:szCs w:val="16"/>
      </w:rPr>
      <w:t xml:space="preserve">13221 </w:t>
    </w:r>
    <w:r w:rsidR="00C35047" w:rsidRPr="00BA512B">
      <w:rPr>
        <w:rFonts w:ascii="Calibri" w:hAnsi="Calibri"/>
        <w:color w:val="767171" w:themeColor="background2" w:themeShade="80"/>
        <w:sz w:val="16"/>
        <w:szCs w:val="16"/>
      </w:rPr>
      <w:t xml:space="preserve"> </w:t>
    </w:r>
    <w:r w:rsidRPr="00BA512B">
      <w:rPr>
        <w:rFonts w:ascii="Calibri" w:hAnsi="Calibri"/>
        <w:color w:val="767171" w:themeColor="background2" w:themeShade="80"/>
        <w:sz w:val="16"/>
        <w:szCs w:val="16"/>
      </w:rPr>
      <w:t>MARSEILLE</w:t>
    </w:r>
    <w:proofErr w:type="gramEnd"/>
    <w:r w:rsidRPr="00BA512B">
      <w:rPr>
        <w:rFonts w:ascii="Calibri" w:hAnsi="Calibri"/>
        <w:color w:val="767171" w:themeColor="background2" w:themeShade="80"/>
        <w:sz w:val="16"/>
        <w:szCs w:val="16"/>
      </w:rPr>
      <w:t xml:space="preserve"> </w:t>
    </w:r>
    <w:r w:rsidR="00C35047" w:rsidRPr="00BA512B">
      <w:rPr>
        <w:rFonts w:ascii="Calibri" w:hAnsi="Calibri"/>
        <w:color w:val="767171" w:themeColor="background2" w:themeShade="80"/>
        <w:sz w:val="16"/>
        <w:szCs w:val="16"/>
      </w:rPr>
      <w:t xml:space="preserve"> </w:t>
    </w:r>
    <w:r w:rsidRPr="00BA512B">
      <w:rPr>
        <w:rFonts w:ascii="Calibri" w:hAnsi="Calibri"/>
        <w:color w:val="767171" w:themeColor="background2" w:themeShade="80"/>
        <w:sz w:val="16"/>
        <w:szCs w:val="16"/>
      </w:rPr>
      <w:t>CEDEX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AC5F9" w14:textId="77777777" w:rsidR="006B3C77" w:rsidRDefault="006B3C77">
      <w:r>
        <w:separator/>
      </w:r>
    </w:p>
  </w:footnote>
  <w:footnote w:type="continuationSeparator" w:id="0">
    <w:p w14:paraId="5D36236F" w14:textId="77777777" w:rsidR="006B3C77" w:rsidRDefault="006B3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55B6" w14:textId="511BE74D" w:rsidR="00F174E3" w:rsidRPr="00BA512B" w:rsidRDefault="00F174E3" w:rsidP="00AB2159">
    <w:pPr>
      <w:tabs>
        <w:tab w:val="center" w:pos="5103"/>
        <w:tab w:val="right" w:pos="10204"/>
      </w:tabs>
      <w:rPr>
        <w:rFonts w:ascii="Calibri" w:hAnsi="Calibri"/>
        <w:color w:val="767171" w:themeColor="background2" w:themeShade="80"/>
        <w:sz w:val="1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D301CEF" wp14:editId="09D2C116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748517" cy="333375"/>
          <wp:effectExtent l="0" t="0" r="0" b="0"/>
          <wp:wrapSquare wrapText="bothSides"/>
          <wp:docPr id="1" name="Image 1" descr="LOGO_debra_FRANCE_Logo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debra_FRANCE_Logo_Coul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517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28"/>
        <w:szCs w:val="28"/>
      </w:rPr>
      <w:tab/>
    </w:r>
    <w:r w:rsidR="00BA512B" w:rsidRPr="00BA512B">
      <w:rPr>
        <w:rFonts w:ascii="Calibri" w:hAnsi="Calibri"/>
        <w:b/>
        <w:color w:val="767171" w:themeColor="background2" w:themeShade="80"/>
        <w:sz w:val="18"/>
        <w:szCs w:val="28"/>
      </w:rPr>
      <w:t>Assemblée Générale 2020</w:t>
    </w:r>
    <w:r w:rsidR="00AB2159" w:rsidRPr="00BA512B">
      <w:rPr>
        <w:rFonts w:ascii="Calibri" w:hAnsi="Calibri"/>
        <w:b/>
        <w:color w:val="767171" w:themeColor="background2" w:themeShade="80"/>
        <w:sz w:val="28"/>
        <w:szCs w:val="28"/>
      </w:rPr>
      <w:tab/>
    </w:r>
    <w:r w:rsidRPr="00BA512B">
      <w:rPr>
        <w:rFonts w:ascii="Calibri" w:hAnsi="Calibri"/>
        <w:color w:val="767171" w:themeColor="background2" w:themeShade="80"/>
        <w:sz w:val="18"/>
        <w:szCs w:val="28"/>
      </w:rPr>
      <w:t>DYSTROPHIQUE EPIDERMOLYSE BULLEUSE</w:t>
    </w:r>
  </w:p>
  <w:p w14:paraId="032BF75F" w14:textId="190E3535" w:rsidR="00F174E3" w:rsidRPr="00BA512B" w:rsidRDefault="00F174E3" w:rsidP="00AB2159">
    <w:pPr>
      <w:tabs>
        <w:tab w:val="center" w:pos="5103"/>
        <w:tab w:val="right" w:pos="10204"/>
      </w:tabs>
      <w:rPr>
        <w:rFonts w:ascii="Calibri" w:hAnsi="Calibri"/>
        <w:color w:val="767171" w:themeColor="background2" w:themeShade="80"/>
        <w:sz w:val="18"/>
        <w:szCs w:val="28"/>
      </w:rPr>
    </w:pPr>
    <w:r w:rsidRPr="00BA512B">
      <w:rPr>
        <w:rFonts w:ascii="Calibri" w:hAnsi="Calibri"/>
        <w:color w:val="767171" w:themeColor="background2" w:themeShade="80"/>
        <w:sz w:val="18"/>
        <w:szCs w:val="28"/>
      </w:rPr>
      <w:tab/>
    </w:r>
    <w:r w:rsidR="00AB2159" w:rsidRPr="00BA512B">
      <w:rPr>
        <w:rFonts w:ascii="Calibri" w:hAnsi="Calibri"/>
        <w:color w:val="767171" w:themeColor="background2" w:themeShade="80"/>
        <w:sz w:val="18"/>
        <w:szCs w:val="28"/>
      </w:rPr>
      <w:tab/>
    </w:r>
    <w:r w:rsidRPr="00BA512B">
      <w:rPr>
        <w:rFonts w:ascii="Calibri" w:hAnsi="Calibri"/>
        <w:color w:val="767171" w:themeColor="background2" w:themeShade="80"/>
        <w:sz w:val="18"/>
        <w:szCs w:val="28"/>
      </w:rPr>
      <w:t>RECHERCHE ASSOCIATION</w:t>
    </w:r>
  </w:p>
  <w:p w14:paraId="48BD993B" w14:textId="77777777" w:rsidR="00F174E3" w:rsidRPr="00F174E3" w:rsidRDefault="00F174E3">
    <w:pPr>
      <w:pStyle w:val="En-tt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C95343"/>
    <w:multiLevelType w:val="hybridMultilevel"/>
    <w:tmpl w:val="4C387A9A"/>
    <w:lvl w:ilvl="0" w:tplc="A8A8BEAC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B9777F6"/>
    <w:multiLevelType w:val="hybridMultilevel"/>
    <w:tmpl w:val="C1B82852"/>
    <w:lvl w:ilvl="0" w:tplc="478E8416">
      <w:start w:val="1"/>
      <w:numFmt w:val="bullet"/>
      <w:lvlText w:val="̵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4DC3132"/>
    <w:multiLevelType w:val="hybridMultilevel"/>
    <w:tmpl w:val="F91EB0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72527"/>
    <w:multiLevelType w:val="hybridMultilevel"/>
    <w:tmpl w:val="E49CC286"/>
    <w:lvl w:ilvl="0" w:tplc="A8E87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B0CF4"/>
    <w:multiLevelType w:val="hybridMultilevel"/>
    <w:tmpl w:val="5566BA62"/>
    <w:lvl w:ilvl="0" w:tplc="478E8416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F2265"/>
    <w:multiLevelType w:val="hybridMultilevel"/>
    <w:tmpl w:val="EC6C8068"/>
    <w:lvl w:ilvl="0" w:tplc="49A24D6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14"/>
    <w:rsid w:val="0000307E"/>
    <w:rsid w:val="000113B6"/>
    <w:rsid w:val="0001742B"/>
    <w:rsid w:val="00032F27"/>
    <w:rsid w:val="00041B89"/>
    <w:rsid w:val="000474FE"/>
    <w:rsid w:val="00062CBE"/>
    <w:rsid w:val="00074419"/>
    <w:rsid w:val="0008225C"/>
    <w:rsid w:val="00090926"/>
    <w:rsid w:val="00091BF3"/>
    <w:rsid w:val="00092B94"/>
    <w:rsid w:val="00097FC8"/>
    <w:rsid w:val="000B106D"/>
    <w:rsid w:val="000B34D7"/>
    <w:rsid w:val="000B4BA2"/>
    <w:rsid w:val="000D2A69"/>
    <w:rsid w:val="000D3C1A"/>
    <w:rsid w:val="000D6B1D"/>
    <w:rsid w:val="000E55D7"/>
    <w:rsid w:val="00100EFD"/>
    <w:rsid w:val="00120CD0"/>
    <w:rsid w:val="0012188B"/>
    <w:rsid w:val="00122821"/>
    <w:rsid w:val="001329C5"/>
    <w:rsid w:val="00144323"/>
    <w:rsid w:val="0015378A"/>
    <w:rsid w:val="001578E3"/>
    <w:rsid w:val="001717AA"/>
    <w:rsid w:val="00171EBD"/>
    <w:rsid w:val="00173AFC"/>
    <w:rsid w:val="00174A99"/>
    <w:rsid w:val="0017507E"/>
    <w:rsid w:val="00186162"/>
    <w:rsid w:val="00191BD8"/>
    <w:rsid w:val="0019223D"/>
    <w:rsid w:val="00192359"/>
    <w:rsid w:val="001E660C"/>
    <w:rsid w:val="001E66FD"/>
    <w:rsid w:val="001E7A75"/>
    <w:rsid w:val="00201561"/>
    <w:rsid w:val="00207352"/>
    <w:rsid w:val="00237CF0"/>
    <w:rsid w:val="00241182"/>
    <w:rsid w:val="002479D3"/>
    <w:rsid w:val="00260369"/>
    <w:rsid w:val="00287FA5"/>
    <w:rsid w:val="00293ADC"/>
    <w:rsid w:val="00297CA0"/>
    <w:rsid w:val="002B12B2"/>
    <w:rsid w:val="002C1B65"/>
    <w:rsid w:val="002C3F40"/>
    <w:rsid w:val="002C44FF"/>
    <w:rsid w:val="002C7AD1"/>
    <w:rsid w:val="002D68B5"/>
    <w:rsid w:val="002E48B7"/>
    <w:rsid w:val="002F0149"/>
    <w:rsid w:val="003136EC"/>
    <w:rsid w:val="00330FAB"/>
    <w:rsid w:val="00346CB5"/>
    <w:rsid w:val="003476A3"/>
    <w:rsid w:val="003632D1"/>
    <w:rsid w:val="00371352"/>
    <w:rsid w:val="003720AA"/>
    <w:rsid w:val="00377041"/>
    <w:rsid w:val="00386D77"/>
    <w:rsid w:val="003B08C6"/>
    <w:rsid w:val="003B2602"/>
    <w:rsid w:val="003B2D2E"/>
    <w:rsid w:val="003B661C"/>
    <w:rsid w:val="003E15A0"/>
    <w:rsid w:val="00424DD8"/>
    <w:rsid w:val="00425D41"/>
    <w:rsid w:val="004263D3"/>
    <w:rsid w:val="004333C2"/>
    <w:rsid w:val="004364F2"/>
    <w:rsid w:val="00445F12"/>
    <w:rsid w:val="004569BB"/>
    <w:rsid w:val="00456E5C"/>
    <w:rsid w:val="00462108"/>
    <w:rsid w:val="00465764"/>
    <w:rsid w:val="0047309E"/>
    <w:rsid w:val="0047345B"/>
    <w:rsid w:val="00474E46"/>
    <w:rsid w:val="004A3875"/>
    <w:rsid w:val="004D0516"/>
    <w:rsid w:val="004E4E5D"/>
    <w:rsid w:val="004E57E9"/>
    <w:rsid w:val="004F4114"/>
    <w:rsid w:val="00502720"/>
    <w:rsid w:val="00536C72"/>
    <w:rsid w:val="005379A5"/>
    <w:rsid w:val="00541EA0"/>
    <w:rsid w:val="00543154"/>
    <w:rsid w:val="0057590A"/>
    <w:rsid w:val="00581004"/>
    <w:rsid w:val="00591EB1"/>
    <w:rsid w:val="00595075"/>
    <w:rsid w:val="005954D5"/>
    <w:rsid w:val="005A3341"/>
    <w:rsid w:val="005A7772"/>
    <w:rsid w:val="005C1CB1"/>
    <w:rsid w:val="005C2440"/>
    <w:rsid w:val="005C7882"/>
    <w:rsid w:val="005D7564"/>
    <w:rsid w:val="005E1E94"/>
    <w:rsid w:val="005E5D44"/>
    <w:rsid w:val="005F025F"/>
    <w:rsid w:val="005F0518"/>
    <w:rsid w:val="005F32F7"/>
    <w:rsid w:val="0064423C"/>
    <w:rsid w:val="006471FA"/>
    <w:rsid w:val="00652B11"/>
    <w:rsid w:val="00652C6F"/>
    <w:rsid w:val="006810DC"/>
    <w:rsid w:val="00685E4D"/>
    <w:rsid w:val="00697C1C"/>
    <w:rsid w:val="006A13A8"/>
    <w:rsid w:val="006A33DD"/>
    <w:rsid w:val="006A53D6"/>
    <w:rsid w:val="006B3194"/>
    <w:rsid w:val="006B3C77"/>
    <w:rsid w:val="006C7F72"/>
    <w:rsid w:val="006F222A"/>
    <w:rsid w:val="006F588A"/>
    <w:rsid w:val="00701849"/>
    <w:rsid w:val="0071692F"/>
    <w:rsid w:val="0073558B"/>
    <w:rsid w:val="00745122"/>
    <w:rsid w:val="00745263"/>
    <w:rsid w:val="00751215"/>
    <w:rsid w:val="007528A7"/>
    <w:rsid w:val="007558BC"/>
    <w:rsid w:val="007714FD"/>
    <w:rsid w:val="0077198E"/>
    <w:rsid w:val="00775E31"/>
    <w:rsid w:val="007A699D"/>
    <w:rsid w:val="007A7954"/>
    <w:rsid w:val="007C5F98"/>
    <w:rsid w:val="007F2248"/>
    <w:rsid w:val="007F483F"/>
    <w:rsid w:val="00815E36"/>
    <w:rsid w:val="008168B2"/>
    <w:rsid w:val="00825E0B"/>
    <w:rsid w:val="00834F95"/>
    <w:rsid w:val="00840206"/>
    <w:rsid w:val="00863D52"/>
    <w:rsid w:val="008747CF"/>
    <w:rsid w:val="0088651E"/>
    <w:rsid w:val="008869EE"/>
    <w:rsid w:val="00891022"/>
    <w:rsid w:val="00895B10"/>
    <w:rsid w:val="008963A9"/>
    <w:rsid w:val="008A12BA"/>
    <w:rsid w:val="008A2D1B"/>
    <w:rsid w:val="008B0D14"/>
    <w:rsid w:val="008B2C21"/>
    <w:rsid w:val="008D6DE5"/>
    <w:rsid w:val="008E5BDD"/>
    <w:rsid w:val="008F0B65"/>
    <w:rsid w:val="008F5AEF"/>
    <w:rsid w:val="00903C49"/>
    <w:rsid w:val="0090457A"/>
    <w:rsid w:val="009161E3"/>
    <w:rsid w:val="00923151"/>
    <w:rsid w:val="009243F3"/>
    <w:rsid w:val="00942B4F"/>
    <w:rsid w:val="00963710"/>
    <w:rsid w:val="00966DB6"/>
    <w:rsid w:val="00980CA5"/>
    <w:rsid w:val="00981ABE"/>
    <w:rsid w:val="009A2668"/>
    <w:rsid w:val="009A2C5B"/>
    <w:rsid w:val="009C099E"/>
    <w:rsid w:val="009C2B24"/>
    <w:rsid w:val="009D34D2"/>
    <w:rsid w:val="009E54CA"/>
    <w:rsid w:val="009E6B17"/>
    <w:rsid w:val="009F590B"/>
    <w:rsid w:val="00A17F2E"/>
    <w:rsid w:val="00A224F4"/>
    <w:rsid w:val="00A23028"/>
    <w:rsid w:val="00A445A4"/>
    <w:rsid w:val="00A47EF3"/>
    <w:rsid w:val="00A55792"/>
    <w:rsid w:val="00A66FBE"/>
    <w:rsid w:val="00A71400"/>
    <w:rsid w:val="00A73C96"/>
    <w:rsid w:val="00A83151"/>
    <w:rsid w:val="00A84D32"/>
    <w:rsid w:val="00A8552C"/>
    <w:rsid w:val="00AA2A53"/>
    <w:rsid w:val="00AB138E"/>
    <w:rsid w:val="00AB2159"/>
    <w:rsid w:val="00AB2879"/>
    <w:rsid w:val="00AB5BC6"/>
    <w:rsid w:val="00AC373E"/>
    <w:rsid w:val="00AD41EC"/>
    <w:rsid w:val="00AE6057"/>
    <w:rsid w:val="00B04A74"/>
    <w:rsid w:val="00B056EC"/>
    <w:rsid w:val="00B12709"/>
    <w:rsid w:val="00B21DA8"/>
    <w:rsid w:val="00B30CBA"/>
    <w:rsid w:val="00B422DB"/>
    <w:rsid w:val="00B435F1"/>
    <w:rsid w:val="00B46338"/>
    <w:rsid w:val="00B60786"/>
    <w:rsid w:val="00B638B4"/>
    <w:rsid w:val="00B67CD3"/>
    <w:rsid w:val="00B82672"/>
    <w:rsid w:val="00B9211C"/>
    <w:rsid w:val="00B95413"/>
    <w:rsid w:val="00BA2A87"/>
    <w:rsid w:val="00BA512B"/>
    <w:rsid w:val="00BA55CC"/>
    <w:rsid w:val="00BB49C6"/>
    <w:rsid w:val="00BC087E"/>
    <w:rsid w:val="00BC4F61"/>
    <w:rsid w:val="00BD47BA"/>
    <w:rsid w:val="00BF0D44"/>
    <w:rsid w:val="00BF3837"/>
    <w:rsid w:val="00C06E58"/>
    <w:rsid w:val="00C14296"/>
    <w:rsid w:val="00C239BA"/>
    <w:rsid w:val="00C35047"/>
    <w:rsid w:val="00C353FE"/>
    <w:rsid w:val="00C44443"/>
    <w:rsid w:val="00C54361"/>
    <w:rsid w:val="00C57E1D"/>
    <w:rsid w:val="00C66F3E"/>
    <w:rsid w:val="00C7445E"/>
    <w:rsid w:val="00C841A3"/>
    <w:rsid w:val="00CA2785"/>
    <w:rsid w:val="00CA7E68"/>
    <w:rsid w:val="00CB05CE"/>
    <w:rsid w:val="00CB41CF"/>
    <w:rsid w:val="00CB50E4"/>
    <w:rsid w:val="00CE082A"/>
    <w:rsid w:val="00CE167A"/>
    <w:rsid w:val="00CE2FEA"/>
    <w:rsid w:val="00D036F4"/>
    <w:rsid w:val="00D1156A"/>
    <w:rsid w:val="00D16D1F"/>
    <w:rsid w:val="00D21672"/>
    <w:rsid w:val="00D2328C"/>
    <w:rsid w:val="00D40EE6"/>
    <w:rsid w:val="00D53208"/>
    <w:rsid w:val="00D55D82"/>
    <w:rsid w:val="00D6056F"/>
    <w:rsid w:val="00D677CD"/>
    <w:rsid w:val="00D70481"/>
    <w:rsid w:val="00D7578C"/>
    <w:rsid w:val="00D80970"/>
    <w:rsid w:val="00D8122F"/>
    <w:rsid w:val="00D842D2"/>
    <w:rsid w:val="00D9069E"/>
    <w:rsid w:val="00D91AB6"/>
    <w:rsid w:val="00D96F77"/>
    <w:rsid w:val="00D97955"/>
    <w:rsid w:val="00DA6897"/>
    <w:rsid w:val="00DB6407"/>
    <w:rsid w:val="00DC6257"/>
    <w:rsid w:val="00DD3311"/>
    <w:rsid w:val="00DE6EF5"/>
    <w:rsid w:val="00E02345"/>
    <w:rsid w:val="00E34441"/>
    <w:rsid w:val="00E3770F"/>
    <w:rsid w:val="00E549F3"/>
    <w:rsid w:val="00E84D66"/>
    <w:rsid w:val="00E94F17"/>
    <w:rsid w:val="00EB130C"/>
    <w:rsid w:val="00ED0D36"/>
    <w:rsid w:val="00ED6185"/>
    <w:rsid w:val="00EE21C0"/>
    <w:rsid w:val="00EE546C"/>
    <w:rsid w:val="00EF118F"/>
    <w:rsid w:val="00EF634F"/>
    <w:rsid w:val="00F033AC"/>
    <w:rsid w:val="00F10026"/>
    <w:rsid w:val="00F1112E"/>
    <w:rsid w:val="00F174E3"/>
    <w:rsid w:val="00F227C0"/>
    <w:rsid w:val="00F353F5"/>
    <w:rsid w:val="00F404AE"/>
    <w:rsid w:val="00F41897"/>
    <w:rsid w:val="00F423FB"/>
    <w:rsid w:val="00F42F1C"/>
    <w:rsid w:val="00F52EA8"/>
    <w:rsid w:val="00F53A00"/>
    <w:rsid w:val="00F55578"/>
    <w:rsid w:val="00F67C02"/>
    <w:rsid w:val="00FA0658"/>
    <w:rsid w:val="00FB5512"/>
    <w:rsid w:val="00FB5639"/>
    <w:rsid w:val="00FC4482"/>
    <w:rsid w:val="00FE090E"/>
    <w:rsid w:val="00FE0E81"/>
    <w:rsid w:val="00FE2021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07979D7"/>
  <w15:docId w15:val="{28411C5E-EAB4-45C6-99D9-D6CA5F7A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3D52"/>
    <w:pPr>
      <w:suppressAutoHyphens/>
    </w:pPr>
    <w:rPr>
      <w:rFonts w:asciiTheme="majorHAnsi" w:hAnsiTheme="majorHAnsi"/>
      <w:sz w:val="22"/>
      <w:szCs w:val="24"/>
      <w:lang w:eastAsia="zh-CN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eastAsia="Times New Roman" w:hAnsi="Tahoma" w:cs="Tahoma"/>
      <w:sz w:val="16"/>
      <w:szCs w:val="16"/>
    </w:rPr>
  </w:style>
  <w:style w:type="character" w:customStyle="1" w:styleId="En-tteCar">
    <w:name w:val="En-tête Ca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rPr>
      <w:rFonts w:ascii="Times New Roman" w:eastAsia="Times New Roman" w:hAnsi="Times New Roman" w:cs="Times New Roman"/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aliases w:val="DEBRA_Sous_Titre"/>
    <w:basedOn w:val="Titre10"/>
    <w:next w:val="Corpsdetexte"/>
    <w:qFormat/>
    <w:rsid w:val="00AB2159"/>
    <w:pPr>
      <w:jc w:val="center"/>
    </w:pPr>
    <w:rPr>
      <w:rFonts w:asciiTheme="majorHAnsi" w:hAnsiTheme="majorHAnsi"/>
      <w:b/>
      <w:bCs/>
      <w:szCs w:val="56"/>
    </w:rPr>
  </w:style>
  <w:style w:type="paragraph" w:styleId="Sous-titre">
    <w:name w:val="Subtitle"/>
    <w:basedOn w:val="Titre10"/>
    <w:next w:val="Corpsdetexte"/>
    <w:qFormat/>
    <w:rsid w:val="00F67C02"/>
    <w:pPr>
      <w:spacing w:before="360" w:after="360"/>
      <w:jc w:val="center"/>
    </w:pPr>
    <w:rPr>
      <w:b/>
      <w:i/>
      <w:color w:val="0080C7"/>
      <w:szCs w:val="36"/>
    </w:rPr>
  </w:style>
  <w:style w:type="character" w:customStyle="1" w:styleId="apple-converted-space">
    <w:name w:val="apple-converted-space"/>
    <w:rsid w:val="00371352"/>
  </w:style>
  <w:style w:type="paragraph" w:styleId="Corpsdetexte2">
    <w:name w:val="Body Text 2"/>
    <w:basedOn w:val="Normal"/>
    <w:link w:val="Corpsdetexte2Car"/>
    <w:uiPriority w:val="99"/>
    <w:semiHidden/>
    <w:unhideWhenUsed/>
    <w:rsid w:val="003E15A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E15A0"/>
    <w:rPr>
      <w:sz w:val="24"/>
      <w:szCs w:val="24"/>
      <w:lang w:eastAsia="zh-C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3E15A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E15A0"/>
    <w:rPr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3E15A0"/>
    <w:pPr>
      <w:ind w:left="720"/>
      <w:contextualSpacing/>
    </w:pPr>
  </w:style>
  <w:style w:type="paragraph" w:customStyle="1" w:styleId="DEBRATitrePage">
    <w:name w:val="DEBRA_Titre_Page"/>
    <w:basedOn w:val="Normal"/>
    <w:link w:val="DEBRATitrePageCar"/>
    <w:qFormat/>
    <w:rsid w:val="00D9069E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F2F2F2"/>
      <w:spacing w:before="120" w:after="120"/>
      <w:jc w:val="center"/>
    </w:pPr>
    <w:rPr>
      <w:rFonts w:ascii="Calibri" w:hAnsi="Calibri"/>
      <w:b/>
      <w:sz w:val="28"/>
      <w:szCs w:val="28"/>
    </w:rPr>
  </w:style>
  <w:style w:type="character" w:customStyle="1" w:styleId="DEBRATitrePageCar">
    <w:name w:val="DEBRA_Titre_Page Car"/>
    <w:basedOn w:val="Policepardfaut"/>
    <w:link w:val="DEBRATitrePage"/>
    <w:rsid w:val="00D9069E"/>
    <w:rPr>
      <w:rFonts w:ascii="Calibri" w:hAnsi="Calibri"/>
      <w:b/>
      <w:sz w:val="28"/>
      <w:szCs w:val="28"/>
      <w:shd w:val="clear" w:color="auto" w:fill="F2F2F2"/>
      <w:lang w:eastAsia="zh-CN"/>
    </w:rPr>
  </w:style>
  <w:style w:type="paragraph" w:customStyle="1" w:styleId="DEBRAParagraphe">
    <w:name w:val="DEBRA_Paragraphe"/>
    <w:basedOn w:val="Normal"/>
    <w:link w:val="DEBRAParagrapheCar"/>
    <w:qFormat/>
    <w:rsid w:val="00BF0D44"/>
    <w:pPr>
      <w:spacing w:before="240" w:after="240" w:line="360" w:lineRule="auto"/>
      <w:ind w:firstLine="567"/>
      <w:jc w:val="both"/>
    </w:pPr>
    <w:rPr>
      <w:szCs w:val="20"/>
    </w:rPr>
  </w:style>
  <w:style w:type="character" w:customStyle="1" w:styleId="DEBRAParagrapheCar">
    <w:name w:val="DEBRA_Paragraphe Car"/>
    <w:basedOn w:val="Policepardfaut"/>
    <w:link w:val="DEBRAParagraphe"/>
    <w:rsid w:val="00BF0D44"/>
    <w:rPr>
      <w:rFonts w:asciiTheme="minorHAnsi" w:hAnsiTheme="minorHAnsi"/>
      <w:sz w:val="22"/>
      <w:lang w:eastAsia="zh-CN"/>
    </w:rPr>
  </w:style>
  <w:style w:type="paragraph" w:customStyle="1" w:styleId="JourProgramme">
    <w:name w:val="Jour_Programme"/>
    <w:basedOn w:val="DEBRAParagraphe"/>
    <w:link w:val="JourProgrammeCar"/>
    <w:qFormat/>
    <w:rsid w:val="00502720"/>
    <w:pPr>
      <w:pBdr>
        <w:top w:val="single" w:sz="8" w:space="1" w:color="auto"/>
        <w:left w:val="single" w:sz="8" w:space="4" w:color="auto"/>
      </w:pBdr>
      <w:spacing w:before="120" w:line="240" w:lineRule="auto"/>
      <w:ind w:firstLine="0"/>
    </w:pPr>
    <w:rPr>
      <w:rFonts w:asciiTheme="minorHAnsi" w:hAnsiTheme="minorHAnsi"/>
      <w:b/>
      <w:smallCaps/>
      <w:sz w:val="28"/>
    </w:rPr>
  </w:style>
  <w:style w:type="paragraph" w:customStyle="1" w:styleId="HeureProgramme">
    <w:name w:val="Heure_Programme"/>
    <w:basedOn w:val="DEBRAParagraphe"/>
    <w:link w:val="HeureProgrammeCar"/>
    <w:qFormat/>
    <w:rsid w:val="00502720"/>
    <w:pPr>
      <w:tabs>
        <w:tab w:val="left" w:pos="142"/>
        <w:tab w:val="left" w:leader="dot" w:pos="2268"/>
      </w:tabs>
      <w:spacing w:before="120" w:after="120" w:line="240" w:lineRule="auto"/>
      <w:ind w:firstLine="0"/>
    </w:pPr>
    <w:rPr>
      <w:rFonts w:asciiTheme="minorHAnsi" w:hAnsiTheme="minorHAnsi"/>
    </w:rPr>
  </w:style>
  <w:style w:type="character" w:customStyle="1" w:styleId="JourProgrammeCar">
    <w:name w:val="Jour_Programme Car"/>
    <w:basedOn w:val="DEBRAParagrapheCar"/>
    <w:link w:val="JourProgramme"/>
    <w:rsid w:val="00502720"/>
    <w:rPr>
      <w:rFonts w:asciiTheme="minorHAnsi" w:hAnsiTheme="minorHAnsi"/>
      <w:b/>
      <w:smallCaps/>
      <w:sz w:val="28"/>
      <w:lang w:eastAsia="zh-CN"/>
    </w:rPr>
  </w:style>
  <w:style w:type="character" w:customStyle="1" w:styleId="HeureProgrammeCar">
    <w:name w:val="Heure_Programme Car"/>
    <w:basedOn w:val="DEBRAParagrapheCar"/>
    <w:link w:val="HeureProgramme"/>
    <w:rsid w:val="00502720"/>
    <w:rPr>
      <w:rFonts w:asciiTheme="minorHAnsi" w:hAnsiTheme="minorHAnsi"/>
      <w:sz w:val="22"/>
      <w:lang w:eastAsia="zh-CN"/>
    </w:rPr>
  </w:style>
  <w:style w:type="paragraph" w:customStyle="1" w:styleId="Default">
    <w:name w:val="Default"/>
    <w:rsid w:val="00A66F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AB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C142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bra.f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bra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04%20-%20ADMINISTRATIF\MODELE_DOCUME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A910-266A-4BF1-B8E6-3442677C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MODELE_DOCUMENT.dotx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AG2RLM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Damien</dc:creator>
  <cp:lastModifiedBy>NISTASOS Mireille</cp:lastModifiedBy>
  <cp:revision>2</cp:revision>
  <cp:lastPrinted>2020-01-27T16:04:00Z</cp:lastPrinted>
  <dcterms:created xsi:type="dcterms:W3CDTF">2020-09-02T09:32:00Z</dcterms:created>
  <dcterms:modified xsi:type="dcterms:W3CDTF">2020-09-02T09:32:00Z</dcterms:modified>
</cp:coreProperties>
</file>